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2F71" w14:textId="25166E8F" w:rsidR="0083452C" w:rsidRDefault="00755110" w:rsidP="0083452C">
      <w:pPr>
        <w:pStyle w:val="Titel"/>
      </w:pPr>
      <w:r>
        <w:t>Pflichtenheft Vorstand</w:t>
      </w:r>
    </w:p>
    <w:p w14:paraId="5F3DB7EC" w14:textId="77777777" w:rsidR="0083452C" w:rsidRDefault="0083452C" w:rsidP="0083452C"/>
    <w:p w14:paraId="5DC5C993" w14:textId="4C57676D" w:rsidR="0083452C" w:rsidRDefault="00755110" w:rsidP="0083452C">
      <w:r>
        <w:t>Nicht abschliessend</w:t>
      </w:r>
      <w:r w:rsidR="0083452C">
        <w:t xml:space="preserve">! </w:t>
      </w:r>
    </w:p>
    <w:p w14:paraId="07D2FB60" w14:textId="62D03A75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PräsidentIn</w:t>
      </w:r>
      <w:r w:rsidR="0083452C">
        <w:t> </w:t>
      </w:r>
    </w:p>
    <w:p w14:paraId="4274B38B" w14:textId="1BB3C062" w:rsidR="007D790F" w:rsidRDefault="007D790F" w:rsidP="0083452C">
      <w:pPr>
        <w:pStyle w:val="Listenabsatz"/>
        <w:numPr>
          <w:ilvl w:val="0"/>
          <w:numId w:val="16"/>
        </w:numPr>
      </w:pPr>
      <w:r>
        <w:t>Verantwortung für das Funktionieren des Jupas</w:t>
      </w:r>
      <w:r w:rsidR="00097085">
        <w:t> :</w:t>
      </w:r>
    </w:p>
    <w:p w14:paraId="1218BDCE" w14:textId="44184BD1" w:rsidR="007D790F" w:rsidRDefault="007D790F" w:rsidP="0083452C">
      <w:pPr>
        <w:pStyle w:val="Listenabsatz"/>
        <w:numPr>
          <w:ilvl w:val="0"/>
          <w:numId w:val="16"/>
        </w:numPr>
      </w:pPr>
      <w:r>
        <w:t>Überlegen einer Strategie für das Jupa (gemeinsam mit Vorstand) : Wie soll das Jupa mittel- und längerfristig aussehen ? Was sollen die Schwerpunkte sein ?</w:t>
      </w:r>
    </w:p>
    <w:p w14:paraId="766E304B" w14:textId="7C3FA008" w:rsidR="00E74A27" w:rsidRDefault="00E74A27" w:rsidP="0083452C">
      <w:pPr>
        <w:pStyle w:val="Listenabsatz"/>
        <w:numPr>
          <w:ilvl w:val="0"/>
          <w:numId w:val="16"/>
        </w:numPr>
      </w:pPr>
      <w:r>
        <w:t>Jahresplanung</w:t>
      </w:r>
    </w:p>
    <w:p w14:paraId="22AB442A" w14:textId="2938DEEB" w:rsidR="005D2AC9" w:rsidRDefault="005D2AC9" w:rsidP="0083452C">
      <w:pPr>
        <w:pStyle w:val="Listenabsatz"/>
        <w:numPr>
          <w:ilvl w:val="0"/>
          <w:numId w:val="16"/>
        </w:numPr>
      </w:pPr>
      <w:r>
        <w:t>Ausarbeitung Budget (gemeinsam mit Finanzverantwortlicher/m)</w:t>
      </w:r>
    </w:p>
    <w:p w14:paraId="4107C76B" w14:textId="627A2371" w:rsidR="004C6ABA" w:rsidRDefault="004C6ABA" w:rsidP="0083452C">
      <w:pPr>
        <w:pStyle w:val="Listenabsatz"/>
        <w:numPr>
          <w:ilvl w:val="0"/>
          <w:numId w:val="16"/>
        </w:numPr>
      </w:pPr>
      <w:r>
        <w:t>Erstellen Jahresbericht</w:t>
      </w:r>
    </w:p>
    <w:p w14:paraId="2C43E0A2" w14:textId="35322154" w:rsidR="006C7C59" w:rsidRDefault="006C7C59" w:rsidP="0083452C">
      <w:pPr>
        <w:pStyle w:val="Listenabsatz"/>
        <w:numPr>
          <w:ilvl w:val="0"/>
          <w:numId w:val="16"/>
        </w:numPr>
      </w:pPr>
      <w:r>
        <w:t>(Budget-)verhandlungen mit der Gemeinde/dem Kanton</w:t>
      </w:r>
      <w:r w:rsidR="009F70C0">
        <w:t xml:space="preserve"> </w:t>
      </w:r>
      <w:r w:rsidR="009F70C0">
        <w:t>(gemeinsam mit Finanzverantwortlicher/m)</w:t>
      </w:r>
    </w:p>
    <w:p w14:paraId="2E2B5997" w14:textId="2E602462" w:rsidR="00714424" w:rsidRDefault="00714424" w:rsidP="00714424">
      <w:pPr>
        <w:pStyle w:val="Listenabsatz"/>
        <w:numPr>
          <w:ilvl w:val="0"/>
          <w:numId w:val="16"/>
        </w:numPr>
      </w:pPr>
      <w:r>
        <w:t>Vorbereiten der Sitzungen (Vorstand &amp; Plenum)</w:t>
      </w:r>
    </w:p>
    <w:p w14:paraId="306D1888" w14:textId="77777777" w:rsidR="00057155" w:rsidRDefault="00057155" w:rsidP="00057155">
      <w:pPr>
        <w:pStyle w:val="Listenabsatz"/>
        <w:numPr>
          <w:ilvl w:val="0"/>
          <w:numId w:val="16"/>
        </w:numPr>
      </w:pPr>
      <w:r>
        <w:t>Sitzungsleitung (Vorstand &amp; Plenum)</w:t>
      </w:r>
    </w:p>
    <w:p w14:paraId="2B77171B" w14:textId="09AFC3CD" w:rsidR="00226D87" w:rsidRDefault="00057155" w:rsidP="0083452C">
      <w:pPr>
        <w:pStyle w:val="Listenabsatz"/>
        <w:numPr>
          <w:ilvl w:val="0"/>
          <w:numId w:val="16"/>
        </w:numPr>
      </w:pPr>
      <w:r>
        <w:t>Mitg</w:t>
      </w:r>
      <w:r w:rsidR="00226D87">
        <w:t>iederplanung</w:t>
      </w:r>
    </w:p>
    <w:p w14:paraId="12BE332A" w14:textId="525A1D5B" w:rsidR="00226D87" w:rsidRDefault="00226D87" w:rsidP="0083452C">
      <w:pPr>
        <w:pStyle w:val="Listenabsatz"/>
        <w:numPr>
          <w:ilvl w:val="0"/>
          <w:numId w:val="16"/>
        </w:numPr>
      </w:pPr>
      <w:r>
        <w:t>Betreuen der Mitglieder</w:t>
      </w:r>
      <w:r w:rsidR="00A541B4">
        <w:t xml:space="preserve"> inkl. Vorstand</w:t>
      </w:r>
    </w:p>
    <w:p w14:paraId="734768E3" w14:textId="6EE88ABC" w:rsidR="00226D87" w:rsidRDefault="00226D87" w:rsidP="0083452C">
      <w:pPr>
        <w:pStyle w:val="Listenabsatz"/>
        <w:numPr>
          <w:ilvl w:val="0"/>
          <w:numId w:val="16"/>
        </w:numPr>
      </w:pPr>
      <w:r>
        <w:t>Begleiten der Projekte</w:t>
      </w:r>
      <w:r w:rsidR="00FA08E8">
        <w:t>/Projektgruppen</w:t>
      </w:r>
    </w:p>
    <w:p w14:paraId="2639BEB9" w14:textId="4DDEB71D" w:rsidR="0083452C" w:rsidRDefault="00755110" w:rsidP="0083452C">
      <w:pPr>
        <w:pStyle w:val="Listenabsatz"/>
        <w:numPr>
          <w:ilvl w:val="0"/>
          <w:numId w:val="16"/>
        </w:numPr>
      </w:pPr>
      <w:r>
        <w:t>Repräsentation des Jupas gegen</w:t>
      </w:r>
      <w:r w:rsidR="007C618E">
        <w:t>über der Öffentlichkeit</w:t>
      </w:r>
      <w:r w:rsidR="003733B4">
        <w:t xml:space="preserve"> und Presse</w:t>
      </w:r>
    </w:p>
    <w:p w14:paraId="797A5804" w14:textId="16B83E7E" w:rsidR="0083452C" w:rsidRDefault="007C618E" w:rsidP="007F3F14">
      <w:pPr>
        <w:pStyle w:val="Listenabsatz"/>
        <w:numPr>
          <w:ilvl w:val="0"/>
          <w:numId w:val="16"/>
        </w:numPr>
      </w:pPr>
      <w:r>
        <w:t xml:space="preserve">Pflegen des Netzwerks </w:t>
      </w:r>
      <w:r w:rsidR="006750F6">
        <w:t>(Alle Leute und Organisationen, die für das Jupa wichtig sind, inkl. DSJ).</w:t>
      </w:r>
    </w:p>
    <w:p w14:paraId="658F8FDB" w14:textId="570480DB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Vize-PräsidentIn</w:t>
      </w:r>
    </w:p>
    <w:p w14:paraId="2FD7E447" w14:textId="1A169C6B" w:rsidR="0083452C" w:rsidRDefault="00755110" w:rsidP="000875C1">
      <w:pPr>
        <w:pStyle w:val="Listenabsatz"/>
        <w:numPr>
          <w:ilvl w:val="0"/>
          <w:numId w:val="16"/>
        </w:numPr>
      </w:pPr>
      <w:r>
        <w:t>Stellvertrertung und Unterstützung des Präsidenten</w:t>
      </w:r>
      <w:r w:rsidR="00EB1386">
        <w:t xml:space="preserve"> in allen oben genannten Punkten</w:t>
      </w:r>
    </w:p>
    <w:p w14:paraId="085D38E9" w14:textId="5A7F0C37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FinanzverantwortlicheR</w:t>
      </w:r>
    </w:p>
    <w:p w14:paraId="4EB09CD1" w14:textId="687CEC71" w:rsidR="006675AD" w:rsidRDefault="006675AD" w:rsidP="0083452C">
      <w:pPr>
        <w:pStyle w:val="Listenabsatz"/>
        <w:numPr>
          <w:ilvl w:val="0"/>
          <w:numId w:val="16"/>
        </w:numPr>
      </w:pPr>
      <w:r>
        <w:t>Rechnungen zahlen</w:t>
      </w:r>
    </w:p>
    <w:p w14:paraId="7B5CF033" w14:textId="3E4BD397" w:rsidR="0083452C" w:rsidRDefault="00755110" w:rsidP="0083452C">
      <w:pPr>
        <w:pStyle w:val="Listenabsatz"/>
        <w:numPr>
          <w:ilvl w:val="0"/>
          <w:numId w:val="16"/>
        </w:numPr>
      </w:pPr>
      <w:r>
        <w:t>Buchhaltung</w:t>
      </w:r>
      <w:r w:rsidR="006675AD">
        <w:t xml:space="preserve"> führen</w:t>
      </w:r>
    </w:p>
    <w:p w14:paraId="1B87A82F" w14:textId="08F8838F" w:rsidR="006675AD" w:rsidRDefault="006675AD" w:rsidP="0083452C">
      <w:pPr>
        <w:pStyle w:val="Listenabsatz"/>
        <w:numPr>
          <w:ilvl w:val="0"/>
          <w:numId w:val="16"/>
        </w:numPr>
      </w:pPr>
      <w:r>
        <w:t>Jahresabrechung erstellen</w:t>
      </w:r>
    </w:p>
    <w:p w14:paraId="7E010A63" w14:textId="7CC90ED4" w:rsidR="006675AD" w:rsidRDefault="00F00133" w:rsidP="0083452C">
      <w:pPr>
        <w:pStyle w:val="Listenabsatz"/>
        <w:numPr>
          <w:ilvl w:val="0"/>
          <w:numId w:val="16"/>
        </w:numPr>
      </w:pPr>
      <w:r>
        <w:t>Revision organisieren</w:t>
      </w:r>
    </w:p>
    <w:p w14:paraId="3F3559F6" w14:textId="484AC5DD" w:rsidR="00F00133" w:rsidRDefault="00F00133" w:rsidP="0083452C">
      <w:pPr>
        <w:pStyle w:val="Listenabsatz"/>
        <w:numPr>
          <w:ilvl w:val="0"/>
          <w:numId w:val="16"/>
        </w:numPr>
      </w:pPr>
      <w:r>
        <w:t>Ausarbeitung Budget (gemeinsam mit Präsidium)</w:t>
      </w:r>
    </w:p>
    <w:p w14:paraId="4BAC0E08" w14:textId="6E48A255" w:rsidR="00A62C33" w:rsidRDefault="00A62C33" w:rsidP="0083452C">
      <w:pPr>
        <w:pStyle w:val="Listenabsatz"/>
        <w:numPr>
          <w:ilvl w:val="0"/>
          <w:numId w:val="16"/>
        </w:numPr>
      </w:pPr>
      <w:r>
        <w:t xml:space="preserve">Budgetverhandlungen </w:t>
      </w:r>
      <w:r w:rsidR="00BE4D6F">
        <w:t>(gemeinsam mit dem Präsidium)</w:t>
      </w:r>
    </w:p>
    <w:p w14:paraId="3777BF27" w14:textId="1D8E61CD" w:rsidR="0083452C" w:rsidRDefault="00B935EB" w:rsidP="0083452C">
      <w:pPr>
        <w:pStyle w:val="Listenabsatz"/>
        <w:numPr>
          <w:ilvl w:val="0"/>
          <w:numId w:val="16"/>
        </w:numPr>
      </w:pPr>
      <w:r>
        <w:t>Ev.</w:t>
      </w:r>
      <w:r w:rsidR="00755110">
        <w:t xml:space="preserve"> Fundraising</w:t>
      </w:r>
    </w:p>
    <w:p w14:paraId="07ED00EE" w14:textId="49C13112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KommunikationsverantwortlicheR</w:t>
      </w:r>
    </w:p>
    <w:p w14:paraId="2A49620F" w14:textId="17DA685C" w:rsidR="0083452C" w:rsidRDefault="00755110" w:rsidP="0083452C">
      <w:pPr>
        <w:pStyle w:val="Listenabsatz"/>
        <w:numPr>
          <w:ilvl w:val="0"/>
          <w:numId w:val="16"/>
        </w:numPr>
      </w:pPr>
      <w:r>
        <w:t>Externe Kommunikation</w:t>
      </w:r>
    </w:p>
    <w:p w14:paraId="5C43AABF" w14:textId="47DE67EB" w:rsidR="0083452C" w:rsidRDefault="00755110" w:rsidP="0083452C">
      <w:pPr>
        <w:pStyle w:val="Listenabsatz"/>
        <w:numPr>
          <w:ilvl w:val="0"/>
          <w:numId w:val="16"/>
        </w:numPr>
      </w:pPr>
      <w:r>
        <w:t>Website, Twitter, Facebook aktuell halten</w:t>
      </w:r>
    </w:p>
    <w:p w14:paraId="2AFA3E4D" w14:textId="1F8209F5" w:rsidR="0083452C" w:rsidRDefault="00B935EB" w:rsidP="0083452C">
      <w:pPr>
        <w:pStyle w:val="Listenabsatz"/>
        <w:numPr>
          <w:ilvl w:val="0"/>
          <w:numId w:val="16"/>
        </w:numPr>
      </w:pPr>
      <w:r>
        <w:t>Ev. Presse (wenn nicht Präsidium)</w:t>
      </w:r>
    </w:p>
    <w:p w14:paraId="7A4AB801" w14:textId="4C4DAA5E" w:rsidR="00B935EB" w:rsidRDefault="00B935EB" w:rsidP="0083452C">
      <w:pPr>
        <w:pStyle w:val="Listenabsatz"/>
        <w:numPr>
          <w:ilvl w:val="0"/>
          <w:numId w:val="16"/>
        </w:numPr>
      </w:pPr>
      <w:r>
        <w:lastRenderedPageBreak/>
        <w:t>Ev. Erstellen Newsletter</w:t>
      </w:r>
    </w:p>
    <w:p w14:paraId="5D34CC70" w14:textId="0CE6DDB3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SekräterIn</w:t>
      </w:r>
    </w:p>
    <w:p w14:paraId="4D93D4EE" w14:textId="2E26D06D" w:rsidR="0083452C" w:rsidRDefault="00755110" w:rsidP="0083452C">
      <w:pPr>
        <w:pStyle w:val="Listenabsatz"/>
        <w:numPr>
          <w:ilvl w:val="0"/>
          <w:numId w:val="16"/>
        </w:numPr>
      </w:pPr>
      <w:r>
        <w:t>Protokollführung</w:t>
      </w:r>
    </w:p>
    <w:p w14:paraId="3B5C8C0C" w14:textId="1221E46A" w:rsidR="0083452C" w:rsidRDefault="00755110" w:rsidP="0083452C">
      <w:pPr>
        <w:pStyle w:val="Listenabsatz"/>
        <w:numPr>
          <w:ilvl w:val="0"/>
          <w:numId w:val="16"/>
        </w:numPr>
      </w:pPr>
      <w:r>
        <w:t>Mitgliederverwaltung</w:t>
      </w:r>
    </w:p>
    <w:p w14:paraId="68757D2D" w14:textId="13DE94FA" w:rsidR="0083452C" w:rsidRDefault="00755110" w:rsidP="0083452C">
      <w:pPr>
        <w:pStyle w:val="Listenabsatz"/>
        <w:numPr>
          <w:ilvl w:val="0"/>
          <w:numId w:val="16"/>
        </w:numPr>
      </w:pPr>
      <w:r>
        <w:t>Sitzungseinladungen</w:t>
      </w:r>
    </w:p>
    <w:p w14:paraId="7E5018DC" w14:textId="08680ECB" w:rsidR="0083452C" w:rsidRDefault="00B935EB" w:rsidP="0083452C">
      <w:pPr>
        <w:pStyle w:val="Listenabsatz"/>
        <w:numPr>
          <w:ilvl w:val="0"/>
          <w:numId w:val="16"/>
        </w:numPr>
      </w:pPr>
      <w:r>
        <w:t>Räume reservieren</w:t>
      </w:r>
    </w:p>
    <w:p w14:paraId="5A8DAE64" w14:textId="1B0C3AC5" w:rsidR="00B935EB" w:rsidRDefault="00B935EB" w:rsidP="0083452C">
      <w:pPr>
        <w:pStyle w:val="Listenabsatz"/>
        <w:numPr>
          <w:ilvl w:val="0"/>
          <w:numId w:val="16"/>
        </w:numPr>
      </w:pPr>
      <w:r>
        <w:t>Postfach/E-mailaccount verwalten</w:t>
      </w:r>
      <w:bookmarkStart w:id="0" w:name="_GoBack"/>
      <w:bookmarkEnd w:id="0"/>
    </w:p>
    <w:p w14:paraId="61D6B73E" w14:textId="0FB411FD" w:rsidR="0083452C" w:rsidRDefault="00755110" w:rsidP="0083452C">
      <w:pPr>
        <w:pStyle w:val="berschrift2"/>
        <w:numPr>
          <w:ilvl w:val="0"/>
          <w:numId w:val="0"/>
        </w:numPr>
        <w:ind w:left="578" w:hanging="578"/>
      </w:pPr>
      <w:r>
        <w:t>Andere mögliche Funktionen</w:t>
      </w:r>
    </w:p>
    <w:p w14:paraId="0540A12A" w14:textId="71C6E023" w:rsidR="0083452C" w:rsidRDefault="00755110" w:rsidP="0083452C">
      <w:pPr>
        <w:pStyle w:val="Listenabsatz"/>
        <w:numPr>
          <w:ilvl w:val="0"/>
          <w:numId w:val="16"/>
        </w:numPr>
      </w:pPr>
      <w:r>
        <w:t>GraphikverantwortlicheR</w:t>
      </w:r>
    </w:p>
    <w:p w14:paraId="1B73815B" w14:textId="6CB30453" w:rsidR="0083452C" w:rsidRDefault="00755110" w:rsidP="0083452C">
      <w:pPr>
        <w:pStyle w:val="Listenabsatz"/>
        <w:numPr>
          <w:ilvl w:val="0"/>
          <w:numId w:val="16"/>
        </w:numPr>
      </w:pPr>
      <w:r>
        <w:t>KommissionsverantwortlicheR bzw. ArbeitsgruppernevrantwortlicheR</w:t>
      </w:r>
    </w:p>
    <w:p w14:paraId="39364345" w14:textId="40933B01" w:rsidR="0083452C" w:rsidRDefault="00755110" w:rsidP="0083452C">
      <w:pPr>
        <w:pStyle w:val="Listenabsatz"/>
        <w:numPr>
          <w:ilvl w:val="0"/>
          <w:numId w:val="16"/>
        </w:numPr>
      </w:pPr>
      <w:r>
        <w:t>PR-VerantwortlicheR</w:t>
      </w:r>
    </w:p>
    <w:p w14:paraId="71BF8548" w14:textId="77777777" w:rsidR="00D839D4" w:rsidRPr="00B645CC" w:rsidRDefault="00D839D4" w:rsidP="00B645CC"/>
    <w:sectPr w:rsidR="00D839D4" w:rsidRPr="00B645CC" w:rsidSect="008F0A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5144" w14:textId="77777777" w:rsidR="00B645CC" w:rsidRDefault="00B645CC" w:rsidP="00EB5E5B">
      <w:r>
        <w:separator/>
      </w:r>
    </w:p>
  </w:endnote>
  <w:endnote w:type="continuationSeparator" w:id="0">
    <w:p w14:paraId="6AD88A08" w14:textId="77777777" w:rsidR="00B645CC" w:rsidRDefault="00B645CC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8824" w14:textId="77777777" w:rsidR="005B4922" w:rsidRDefault="005B4922" w:rsidP="005B4922">
    <w:pPr>
      <w:pStyle w:val="Fusszeile"/>
    </w:pPr>
    <w:r>
      <w:t xml:space="preserve">DSJ  FSPJ  FSPG  |  Seilerstrasse 9, 3011 Bern  |  +41 31 384 08 08  </w:t>
    </w:r>
  </w:p>
  <w:p w14:paraId="5CBBC436" w14:textId="77777777" w:rsidR="0023361F" w:rsidRDefault="0023361F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35EB">
      <w:rPr>
        <w:rStyle w:val="Seitenzahl"/>
        <w:noProof/>
      </w:rPr>
      <w:t>2</w:t>
    </w:r>
    <w:r>
      <w:rPr>
        <w:rStyle w:val="Seitenzahl"/>
      </w:rPr>
      <w:fldChar w:fldCharType="end"/>
    </w:r>
  </w:p>
  <w:p w14:paraId="2A6344A1" w14:textId="77777777" w:rsidR="004F0D3A" w:rsidRDefault="00933022" w:rsidP="00BD4415">
    <w:pPr>
      <w:pStyle w:val="Fusszeile"/>
    </w:pPr>
    <w:r w:rsidRPr="00EB5E5B">
      <w:t>info@dsj.ch  |  www.</w:t>
    </w:r>
    <w:r>
      <w:t>dsj</w:t>
    </w:r>
    <w:r w:rsidRPr="00EB5E5B">
      <w:t xml:space="preserve">.ch </w:t>
    </w:r>
    <w:r>
      <w:t xml:space="preserve">  www.jugendparlamente.</w:t>
    </w:r>
    <w:r w:rsidRPr="00EB5E5B">
      <w:t xml:space="preserve">ch </w:t>
    </w:r>
    <w:r>
      <w:t xml:space="preserve">  www.easyvote.ch</w:t>
    </w:r>
    <w:r w:rsidR="004F0D3A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EFB8" w14:textId="77777777" w:rsidR="005B4922" w:rsidRDefault="005B4922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35E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5A4767" w14:textId="77777777" w:rsidR="004F0D3A" w:rsidRPr="004F0D3A" w:rsidRDefault="004F0D3A" w:rsidP="005B492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9057A" w14:textId="77777777" w:rsidR="00B645CC" w:rsidRDefault="00B645CC" w:rsidP="00EB5E5B">
      <w:r>
        <w:separator/>
      </w:r>
    </w:p>
  </w:footnote>
  <w:footnote w:type="continuationSeparator" w:id="0">
    <w:p w14:paraId="21E40BE8" w14:textId="77777777" w:rsidR="00B645CC" w:rsidRDefault="00B645CC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2951" w14:textId="77777777" w:rsidR="00433C56" w:rsidRDefault="00433C5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05A276E8" wp14:editId="44B85C93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B6941" w14:textId="77777777" w:rsidR="00384598" w:rsidRPr="00C66BA5" w:rsidRDefault="00384598" w:rsidP="003845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1887"/>
    <w:multiLevelType w:val="hybridMultilevel"/>
    <w:tmpl w:val="F54ADC1E"/>
    <w:lvl w:ilvl="0" w:tplc="83A4C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CC"/>
    <w:rsid w:val="00006C4E"/>
    <w:rsid w:val="00020D51"/>
    <w:rsid w:val="0002297F"/>
    <w:rsid w:val="00033E18"/>
    <w:rsid w:val="00057155"/>
    <w:rsid w:val="000644B4"/>
    <w:rsid w:val="000875C1"/>
    <w:rsid w:val="00097085"/>
    <w:rsid w:val="000C4931"/>
    <w:rsid w:val="000E6D18"/>
    <w:rsid w:val="00100065"/>
    <w:rsid w:val="00212A46"/>
    <w:rsid w:val="00226D87"/>
    <w:rsid w:val="0023361F"/>
    <w:rsid w:val="00241AB7"/>
    <w:rsid w:val="002534CB"/>
    <w:rsid w:val="002673A3"/>
    <w:rsid w:val="002E44C6"/>
    <w:rsid w:val="002E494E"/>
    <w:rsid w:val="002E537F"/>
    <w:rsid w:val="00335C7A"/>
    <w:rsid w:val="003724A8"/>
    <w:rsid w:val="003733B4"/>
    <w:rsid w:val="00384598"/>
    <w:rsid w:val="003E0A8B"/>
    <w:rsid w:val="003F0C9A"/>
    <w:rsid w:val="0040449C"/>
    <w:rsid w:val="004312A9"/>
    <w:rsid w:val="00433C56"/>
    <w:rsid w:val="004B3185"/>
    <w:rsid w:val="004C0E84"/>
    <w:rsid w:val="004C6ABA"/>
    <w:rsid w:val="004D3BDC"/>
    <w:rsid w:val="004F0D3A"/>
    <w:rsid w:val="00550A25"/>
    <w:rsid w:val="00573B78"/>
    <w:rsid w:val="005B2B05"/>
    <w:rsid w:val="005B4922"/>
    <w:rsid w:val="005C1566"/>
    <w:rsid w:val="005D2AC9"/>
    <w:rsid w:val="005D6D52"/>
    <w:rsid w:val="005D7A05"/>
    <w:rsid w:val="00626807"/>
    <w:rsid w:val="00635D75"/>
    <w:rsid w:val="00652583"/>
    <w:rsid w:val="006569E8"/>
    <w:rsid w:val="00664C94"/>
    <w:rsid w:val="006675AD"/>
    <w:rsid w:val="0067446D"/>
    <w:rsid w:val="006750F6"/>
    <w:rsid w:val="00690DA7"/>
    <w:rsid w:val="006C7C59"/>
    <w:rsid w:val="006F336D"/>
    <w:rsid w:val="007102BF"/>
    <w:rsid w:val="00714424"/>
    <w:rsid w:val="00755110"/>
    <w:rsid w:val="007830A1"/>
    <w:rsid w:val="007C618E"/>
    <w:rsid w:val="007D790F"/>
    <w:rsid w:val="007F3F14"/>
    <w:rsid w:val="00802360"/>
    <w:rsid w:val="0083452C"/>
    <w:rsid w:val="00865FB2"/>
    <w:rsid w:val="008A649B"/>
    <w:rsid w:val="008B27E7"/>
    <w:rsid w:val="008F0AE8"/>
    <w:rsid w:val="009178B8"/>
    <w:rsid w:val="00920557"/>
    <w:rsid w:val="00933022"/>
    <w:rsid w:val="009B2320"/>
    <w:rsid w:val="009F70C0"/>
    <w:rsid w:val="00A541B4"/>
    <w:rsid w:val="00A62C33"/>
    <w:rsid w:val="00A97F37"/>
    <w:rsid w:val="00AC41C5"/>
    <w:rsid w:val="00B10B51"/>
    <w:rsid w:val="00B33780"/>
    <w:rsid w:val="00B645CC"/>
    <w:rsid w:val="00B935EB"/>
    <w:rsid w:val="00BB20E6"/>
    <w:rsid w:val="00BD4415"/>
    <w:rsid w:val="00BE4D6F"/>
    <w:rsid w:val="00C03EDF"/>
    <w:rsid w:val="00C66BA5"/>
    <w:rsid w:val="00CB2ACE"/>
    <w:rsid w:val="00D23736"/>
    <w:rsid w:val="00D24616"/>
    <w:rsid w:val="00D61CC4"/>
    <w:rsid w:val="00D839D4"/>
    <w:rsid w:val="00D87A62"/>
    <w:rsid w:val="00DC3658"/>
    <w:rsid w:val="00DD1506"/>
    <w:rsid w:val="00E30F62"/>
    <w:rsid w:val="00E72EA2"/>
    <w:rsid w:val="00E74A27"/>
    <w:rsid w:val="00E819AB"/>
    <w:rsid w:val="00EB1386"/>
    <w:rsid w:val="00EB5E5B"/>
    <w:rsid w:val="00F00133"/>
    <w:rsid w:val="00FA08E8"/>
    <w:rsid w:val="00FD4BB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A5C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5CC"/>
    <w:pPr>
      <w:spacing w:after="160" w:line="259" w:lineRule="auto"/>
    </w:pPr>
    <w:rPr>
      <w:rFonts w:asciiTheme="minorHAnsi" w:eastAsiaTheme="minorHAnsi" w:hAnsiTheme="minorHAnsi"/>
      <w:sz w:val="22"/>
      <w:szCs w:val="22"/>
      <w:lang w:val="fr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645CC"/>
    <w:pPr>
      <w:keepNext/>
      <w:keepLines/>
      <w:numPr>
        <w:numId w:val="15"/>
      </w:numPr>
      <w:spacing w:before="480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BD4415"/>
    <w:pPr>
      <w:numPr>
        <w:ilvl w:val="1"/>
      </w:numPr>
      <w:spacing w:before="360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45CC"/>
    <w:rPr>
      <w:rFonts w:asciiTheme="minorHAnsi" w:eastAsiaTheme="majorEastAsia" w:hAnsiTheme="minorHAnsi" w:cstheme="majorBidi"/>
      <w:sz w:val="32"/>
      <w:szCs w:val="32"/>
      <w:lang w:val="fr-CH"/>
    </w:rPr>
  </w:style>
  <w:style w:type="paragraph" w:styleId="Titel">
    <w:name w:val="Title"/>
    <w:basedOn w:val="Standard"/>
    <w:next w:val="Standard"/>
    <w:link w:val="TitelZeichen"/>
    <w:uiPriority w:val="10"/>
    <w:qFormat/>
    <w:rsid w:val="00B645CC"/>
    <w:pPr>
      <w:spacing w:before="480" w:after="180"/>
      <w:contextualSpacing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645CC"/>
    <w:rPr>
      <w:rFonts w:asciiTheme="minorHAnsi" w:eastAsiaTheme="majorEastAsia" w:hAnsiTheme="minorHAnsi" w:cstheme="majorBidi"/>
      <w:spacing w:val="5"/>
      <w:kern w:val="28"/>
      <w:sz w:val="46"/>
      <w:szCs w:val="52"/>
      <w:lang w:val="fr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415"/>
    <w:rPr>
      <w:rFonts w:asciiTheme="minorHAnsi" w:eastAsiaTheme="majorEastAsia" w:hAnsiTheme="minorHAnsi" w:cstheme="majorBidi"/>
      <w:bCs/>
      <w:noProof/>
      <w:sz w:val="24"/>
      <w:szCs w:val="26"/>
      <w:lang w:val="fr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45CC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45CC"/>
    <w:rPr>
      <w:rFonts w:asciiTheme="minorHAnsi" w:eastAsiaTheme="majorEastAsia" w:hAnsiTheme="minorHAnsi" w:cstheme="majorBidi"/>
      <w:iCs/>
      <w:spacing w:val="5"/>
      <w:sz w:val="32"/>
      <w:szCs w:val="24"/>
      <w:lang w:val="fr-CH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D4415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</w:pPr>
    <w:rPr>
      <w:rFonts w:cstheme="minorHAnsi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after="0"/>
      <w:ind w:left="993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38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57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76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95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14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330"/>
    </w:pPr>
    <w:rPr>
      <w:rFonts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after="0"/>
      <w:contextualSpacing/>
    </w:pPr>
  </w:style>
  <w:style w:type="character" w:customStyle="1" w:styleId="FusszeileZchn">
    <w:name w:val="Fusszeile Zchn"/>
    <w:basedOn w:val="FuzeileZeiche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standardschriftart"/>
    <w:link w:val="Tabellentext"/>
    <w:uiPriority w:val="1"/>
    <w:rsid w:val="0023361F"/>
    <w:rPr>
      <w:rFonts w:ascii="Helvetica" w:hAnsi="Helvetica"/>
      <w:sz w:val="19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5CC"/>
    <w:pPr>
      <w:spacing w:after="160" w:line="259" w:lineRule="auto"/>
    </w:pPr>
    <w:rPr>
      <w:rFonts w:asciiTheme="minorHAnsi" w:eastAsiaTheme="minorHAnsi" w:hAnsiTheme="minorHAnsi"/>
      <w:sz w:val="22"/>
      <w:szCs w:val="22"/>
      <w:lang w:val="fr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645CC"/>
    <w:pPr>
      <w:keepNext/>
      <w:keepLines/>
      <w:numPr>
        <w:numId w:val="15"/>
      </w:numPr>
      <w:spacing w:before="480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BD4415"/>
    <w:pPr>
      <w:numPr>
        <w:ilvl w:val="1"/>
      </w:numPr>
      <w:spacing w:before="360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eiche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eiche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45CC"/>
    <w:rPr>
      <w:rFonts w:asciiTheme="minorHAnsi" w:eastAsiaTheme="majorEastAsia" w:hAnsiTheme="minorHAnsi" w:cstheme="majorBidi"/>
      <w:sz w:val="32"/>
      <w:szCs w:val="32"/>
      <w:lang w:val="fr-CH"/>
    </w:rPr>
  </w:style>
  <w:style w:type="paragraph" w:styleId="Titel">
    <w:name w:val="Title"/>
    <w:basedOn w:val="Standard"/>
    <w:next w:val="Standard"/>
    <w:link w:val="TitelZeichen"/>
    <w:uiPriority w:val="10"/>
    <w:qFormat/>
    <w:rsid w:val="00B645CC"/>
    <w:pPr>
      <w:spacing w:before="480" w:after="180"/>
      <w:contextualSpacing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645CC"/>
    <w:rPr>
      <w:rFonts w:asciiTheme="minorHAnsi" w:eastAsiaTheme="majorEastAsia" w:hAnsiTheme="minorHAnsi" w:cstheme="majorBidi"/>
      <w:spacing w:val="5"/>
      <w:kern w:val="28"/>
      <w:sz w:val="46"/>
      <w:szCs w:val="52"/>
      <w:lang w:val="fr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415"/>
    <w:rPr>
      <w:rFonts w:asciiTheme="minorHAnsi" w:eastAsiaTheme="majorEastAsia" w:hAnsiTheme="minorHAnsi" w:cstheme="majorBidi"/>
      <w:bCs/>
      <w:noProof/>
      <w:sz w:val="24"/>
      <w:szCs w:val="26"/>
      <w:lang w:val="fr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standardschriftart"/>
    <w:uiPriority w:val="21"/>
    <w:rsid w:val="00635D75"/>
    <w:rPr>
      <w:b/>
      <w:bCs/>
      <w:i/>
      <w:iCs/>
      <w:color w:val="505052" w:themeColor="accent1"/>
    </w:rPr>
  </w:style>
  <w:style w:type="character" w:styleId="Betont">
    <w:name w:val="Strong"/>
    <w:basedOn w:val="Absatz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eichen">
    <w:name w:val="Überschrift 5 Zeichen"/>
    <w:basedOn w:val="Absatz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45CC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45CC"/>
    <w:rPr>
      <w:rFonts w:asciiTheme="minorHAnsi" w:eastAsiaTheme="majorEastAsia" w:hAnsiTheme="minorHAnsi" w:cstheme="majorBidi"/>
      <w:iCs/>
      <w:spacing w:val="5"/>
      <w:sz w:val="32"/>
      <w:szCs w:val="24"/>
      <w:lang w:val="fr-CH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eiche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eichen"/>
    <w:uiPriority w:val="99"/>
    <w:unhideWhenUsed/>
    <w:rsid w:val="00EB5E5B"/>
    <w:pPr>
      <w:tabs>
        <w:tab w:val="center" w:pos="4153"/>
        <w:tab w:val="right" w:pos="8306"/>
      </w:tabs>
      <w:spacing w:after="0" w:line="312" w:lineRule="auto"/>
    </w:pPr>
    <w:rPr>
      <w:color w:val="505052" w:themeColor="accent1"/>
      <w:sz w:val="16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D4415"/>
    <w:rPr>
      <w:color w:val="C00000" w:themeColor="hyperlink"/>
      <w:u w:val="single"/>
    </w:rPr>
  </w:style>
  <w:style w:type="character" w:styleId="GesichteterLink">
    <w:name w:val="FollowedHyperlink"/>
    <w:basedOn w:val="Absatz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</w:pPr>
    <w:rPr>
      <w:rFonts w:cstheme="minorHAnsi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after="0"/>
      <w:ind w:left="993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38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57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76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95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14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330"/>
    </w:pPr>
    <w:rPr>
      <w:rFonts w:cstheme="minorHAnsi"/>
      <w:sz w:val="20"/>
    </w:rPr>
  </w:style>
  <w:style w:type="character" w:styleId="Seitenzahl">
    <w:name w:val="page number"/>
    <w:basedOn w:val="Absatz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after="0"/>
      <w:contextualSpacing/>
    </w:pPr>
  </w:style>
  <w:style w:type="character" w:customStyle="1" w:styleId="FusszeileZchn">
    <w:name w:val="Fusszeile Zchn"/>
    <w:basedOn w:val="FuzeileZeiche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standardschriftart"/>
    <w:link w:val="Tabellentext"/>
    <w:uiPriority w:val="1"/>
    <w:rsid w:val="0023361F"/>
    <w:rPr>
      <w:rFonts w:ascii="Helvetica" w:hAnsi="Helvetica"/>
      <w:sz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SJ_GS:1_Grundlagen:1_Vorlagen:DSJ:Dokumente:Dokumentvorlage_DSJ_de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7CE79-C1A5-874C-9FAD-C47D312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Dokumentvorlage_DSJ_de.dotx</Template>
  <TotalTime>0</TotalTime>
  <Pages>2</Pages>
  <Words>208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Buchs</dc:creator>
  <cp:lastModifiedBy>Luisa Hafner</cp:lastModifiedBy>
  <cp:revision>42</cp:revision>
  <cp:lastPrinted>2014-01-30T17:54:00Z</cp:lastPrinted>
  <dcterms:created xsi:type="dcterms:W3CDTF">2015-09-18T11:39:00Z</dcterms:created>
  <dcterms:modified xsi:type="dcterms:W3CDTF">2015-10-27T13:53:00Z</dcterms:modified>
</cp:coreProperties>
</file>