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B637" w14:textId="77777777" w:rsidR="0023361F" w:rsidRPr="00AF69D3" w:rsidRDefault="000C1C4B" w:rsidP="004B3185">
      <w:pPr>
        <w:pStyle w:val="Titel"/>
        <w:rPr>
          <w:lang w:val="de-DE"/>
        </w:rPr>
      </w:pPr>
      <w:bookmarkStart w:id="0" w:name="_Toc252731559"/>
      <w:r w:rsidRPr="00AF69D3">
        <w:rPr>
          <w:lang w:val="de-DE"/>
        </w:rPr>
        <w:t>Projektkonzept</w:t>
      </w:r>
    </w:p>
    <w:bookmarkEnd w:id="0"/>
    <w:p w14:paraId="48FA1959" w14:textId="77777777" w:rsidR="0040449C" w:rsidRPr="00AF69D3" w:rsidRDefault="000C1C4B" w:rsidP="000E6D18">
      <w:pPr>
        <w:pStyle w:val="berschrift1"/>
        <w:rPr>
          <w:lang w:val="de-DE"/>
        </w:rPr>
      </w:pPr>
      <w:r w:rsidRPr="00AF69D3">
        <w:rPr>
          <w:lang w:val="de-DE"/>
        </w:rPr>
        <w:t>Ausgangslage</w:t>
      </w:r>
    </w:p>
    <w:p w14:paraId="3DAB3C1B" w14:textId="77777777" w:rsidR="000C1C4B" w:rsidRPr="00AF69D3" w:rsidRDefault="00AF69D3" w:rsidP="000C1C4B">
      <w:pPr>
        <w:rPr>
          <w:lang w:val="de-DE"/>
        </w:rPr>
      </w:pPr>
      <w:r>
        <w:rPr>
          <w:lang w:val="de-DE"/>
        </w:rPr>
        <w:t xml:space="preserve">Vor welchem Hintergrund seid ihr auf die Projektidee gekommen (Probleme, Bedürfnisse </w:t>
      </w:r>
      <w:proofErr w:type="spellStart"/>
      <w:r>
        <w:rPr>
          <w:lang w:val="de-DE"/>
        </w:rPr>
        <w:t>ect</w:t>
      </w:r>
      <w:proofErr w:type="spellEnd"/>
      <w:r>
        <w:rPr>
          <w:lang w:val="de-DE"/>
        </w:rPr>
        <w:t>.)</w:t>
      </w:r>
    </w:p>
    <w:p w14:paraId="6D2DAA4D" w14:textId="77777777" w:rsidR="00AF69D3" w:rsidRDefault="0040449C" w:rsidP="000E6D18">
      <w:pPr>
        <w:pStyle w:val="berschrift1"/>
        <w:rPr>
          <w:lang w:val="de-DE"/>
        </w:rPr>
      </w:pPr>
      <w:bookmarkStart w:id="1" w:name="_Toc252731560"/>
      <w:r w:rsidRPr="00AF69D3">
        <w:rPr>
          <w:lang w:val="de-DE"/>
        </w:rPr>
        <w:t>Ziele</w:t>
      </w:r>
    </w:p>
    <w:p w14:paraId="0BEB4BA7" w14:textId="77777777" w:rsidR="0040449C" w:rsidRPr="00AF69D3" w:rsidRDefault="00AF69D3" w:rsidP="00AF69D3">
      <w:pPr>
        <w:rPr>
          <w:lang w:val="de-DE"/>
        </w:rPr>
      </w:pPr>
      <w:r>
        <w:rPr>
          <w:lang w:val="de-DE"/>
        </w:rPr>
        <w:t>Was soll mit dem Projekt erreicht werden?</w:t>
      </w:r>
      <w:r w:rsidR="0040449C" w:rsidRPr="00AF69D3">
        <w:rPr>
          <w:lang w:val="de-DE"/>
        </w:rPr>
        <w:t xml:space="preserve"> </w:t>
      </w:r>
      <w:bookmarkEnd w:id="1"/>
    </w:p>
    <w:p w14:paraId="5CC20CEC" w14:textId="77777777" w:rsidR="00212A46" w:rsidRPr="00AF69D3" w:rsidRDefault="000C1C4B" w:rsidP="00212A46">
      <w:pPr>
        <w:pStyle w:val="berschrift1"/>
        <w:rPr>
          <w:lang w:val="de-DE"/>
        </w:rPr>
      </w:pPr>
      <w:r w:rsidRPr="00AF69D3">
        <w:rPr>
          <w:lang w:val="de-DE"/>
        </w:rPr>
        <w:t>Massnahmen</w:t>
      </w:r>
    </w:p>
    <w:p w14:paraId="1B76AFF9" w14:textId="77777777" w:rsidR="000C1C4B" w:rsidRPr="00AF69D3" w:rsidRDefault="00AF69D3" w:rsidP="000C1C4B">
      <w:pPr>
        <w:rPr>
          <w:lang w:val="de-DE"/>
        </w:rPr>
      </w:pPr>
      <w:r>
        <w:rPr>
          <w:lang w:val="de-DE"/>
        </w:rPr>
        <w:t xml:space="preserve">Wie soll das Ziel erreicht werden? Welche </w:t>
      </w:r>
      <w:proofErr w:type="spellStart"/>
      <w:r>
        <w:rPr>
          <w:lang w:val="de-DE"/>
        </w:rPr>
        <w:t>Massnahmen</w:t>
      </w:r>
      <w:proofErr w:type="spellEnd"/>
      <w:r>
        <w:rPr>
          <w:lang w:val="de-DE"/>
        </w:rPr>
        <w:t xml:space="preserve"> sollen dafür umgesetzt werden?</w:t>
      </w:r>
    </w:p>
    <w:p w14:paraId="3349AF10" w14:textId="77777777" w:rsidR="000C1C4B" w:rsidRDefault="000C1C4B" w:rsidP="000C1C4B">
      <w:pPr>
        <w:pStyle w:val="berschrift1"/>
        <w:rPr>
          <w:lang w:val="de-DE"/>
        </w:rPr>
      </w:pPr>
      <w:r w:rsidRPr="00AF69D3">
        <w:rPr>
          <w:lang w:val="de-DE"/>
        </w:rPr>
        <w:t>Risiken/ Herausforderungen</w:t>
      </w:r>
    </w:p>
    <w:p w14:paraId="2CCDB6DB" w14:textId="77777777" w:rsidR="00AF69D3" w:rsidRPr="00AF69D3" w:rsidRDefault="00AF69D3" w:rsidP="00AF69D3">
      <w:pPr>
        <w:rPr>
          <w:lang w:val="de-DE"/>
        </w:rPr>
      </w:pPr>
      <w:r>
        <w:rPr>
          <w:lang w:val="de-DE"/>
        </w:rPr>
        <w:t>Welche Risiken und Herausforderungen könnten das Projekt zum scheitern bringen bzw. die Projektumsetzung erschweren?</w:t>
      </w:r>
    </w:p>
    <w:p w14:paraId="6AECB251" w14:textId="77777777" w:rsidR="000C1C4B" w:rsidRPr="00AF69D3" w:rsidRDefault="000C1C4B" w:rsidP="000C1C4B">
      <w:pPr>
        <w:pStyle w:val="berschrift2"/>
        <w:rPr>
          <w:lang w:val="de-DE"/>
        </w:rPr>
      </w:pPr>
      <w:r w:rsidRPr="00AF69D3">
        <w:rPr>
          <w:lang w:val="de-DE"/>
        </w:rPr>
        <w:t>Externe Risiken</w:t>
      </w:r>
    </w:p>
    <w:p w14:paraId="1581C790" w14:textId="77777777" w:rsidR="000C1C4B" w:rsidRPr="00AF69D3" w:rsidRDefault="000C1C4B" w:rsidP="000C1C4B">
      <w:pPr>
        <w:pStyle w:val="berschrift2"/>
        <w:rPr>
          <w:lang w:val="de-DE"/>
        </w:rPr>
      </w:pPr>
      <w:r w:rsidRPr="00AF69D3">
        <w:rPr>
          <w:lang w:val="de-DE"/>
        </w:rPr>
        <w:t>Interne Risiken</w:t>
      </w:r>
    </w:p>
    <w:p w14:paraId="2ED195C9" w14:textId="77777777" w:rsidR="000C1C4B" w:rsidRPr="00AF69D3" w:rsidRDefault="000C1C4B" w:rsidP="000C1C4B">
      <w:pPr>
        <w:pStyle w:val="berschrift2"/>
        <w:rPr>
          <w:lang w:val="de-DE"/>
        </w:rPr>
      </w:pPr>
      <w:r w:rsidRPr="00AF69D3">
        <w:rPr>
          <w:lang w:val="de-DE"/>
        </w:rPr>
        <w:t>Finanzielle Risiken</w:t>
      </w:r>
    </w:p>
    <w:p w14:paraId="396C1BE2" w14:textId="77777777" w:rsidR="000C1C4B" w:rsidRDefault="000C1C4B" w:rsidP="000C1C4B">
      <w:pPr>
        <w:pStyle w:val="berschrift1"/>
        <w:rPr>
          <w:lang w:val="de-DE"/>
        </w:rPr>
      </w:pPr>
      <w:r w:rsidRPr="00AF69D3">
        <w:rPr>
          <w:lang w:val="de-DE"/>
        </w:rPr>
        <w:t>Organisation</w:t>
      </w:r>
    </w:p>
    <w:p w14:paraId="03767B1B" w14:textId="77777777" w:rsidR="00AF69D3" w:rsidRPr="00AF69D3" w:rsidRDefault="00AF69D3" w:rsidP="00AF69D3">
      <w:pPr>
        <w:rPr>
          <w:lang w:val="de-DE"/>
        </w:rPr>
      </w:pPr>
      <w:r>
        <w:rPr>
          <w:lang w:val="de-DE"/>
        </w:rPr>
        <w:t>Wer macht alles beim Projekt mit? Wie sind die Verantwortungen und Aufgaben aufgeteilt?</w:t>
      </w:r>
    </w:p>
    <w:p w14:paraId="735D71A7" w14:textId="77777777" w:rsidR="000C1C4B" w:rsidRDefault="000C1C4B" w:rsidP="000C1C4B">
      <w:pPr>
        <w:pStyle w:val="berschrift1"/>
        <w:rPr>
          <w:lang w:val="de-DE"/>
        </w:rPr>
      </w:pPr>
      <w:r w:rsidRPr="00AF69D3">
        <w:rPr>
          <w:lang w:val="de-DE"/>
        </w:rPr>
        <w:t>Planung</w:t>
      </w:r>
    </w:p>
    <w:p w14:paraId="62DE125F" w14:textId="77777777" w:rsidR="00AF69D3" w:rsidRPr="00AF69D3" w:rsidRDefault="00AF69D3" w:rsidP="00AF69D3">
      <w:pPr>
        <w:rPr>
          <w:lang w:val="de-DE"/>
        </w:rPr>
      </w:pPr>
      <w:r>
        <w:rPr>
          <w:lang w:val="de-DE"/>
        </w:rPr>
        <w:t>Wie sieht der detaillierte Zeitplan aus (Aufgaben, Fristen, Verantwortung)</w:t>
      </w:r>
    </w:p>
    <w:p w14:paraId="7C73A657" w14:textId="77777777" w:rsidR="000C1C4B" w:rsidRDefault="000C1C4B" w:rsidP="000C1C4B">
      <w:pPr>
        <w:pStyle w:val="berschrift1"/>
        <w:rPr>
          <w:lang w:val="de-DE"/>
        </w:rPr>
      </w:pPr>
      <w:r w:rsidRPr="00AF69D3">
        <w:rPr>
          <w:lang w:val="de-DE"/>
        </w:rPr>
        <w:t>Finanzen</w:t>
      </w:r>
    </w:p>
    <w:p w14:paraId="7BC16405" w14:textId="77777777" w:rsidR="00AF69D3" w:rsidRPr="00AF69D3" w:rsidRDefault="00AF69D3" w:rsidP="00AF69D3">
      <w:pPr>
        <w:rPr>
          <w:lang w:val="de-DE"/>
        </w:rPr>
      </w:pPr>
      <w:r>
        <w:rPr>
          <w:lang w:val="de-DE"/>
        </w:rPr>
        <w:t>Welche Ausgaben zieht das Projekt mit sich und wie sollen diese gedeckt werden.</w:t>
      </w:r>
      <w:bookmarkStart w:id="2" w:name="_GoBack"/>
      <w:bookmarkEnd w:id="2"/>
    </w:p>
    <w:p w14:paraId="4526FCF1" w14:textId="77777777" w:rsidR="00AF69D3" w:rsidRPr="00AF69D3" w:rsidRDefault="000C1C4B" w:rsidP="00AF69D3">
      <w:pPr>
        <w:pStyle w:val="berschrift2"/>
        <w:rPr>
          <w:lang w:val="de-DE"/>
        </w:rPr>
      </w:pPr>
      <w:r w:rsidRPr="00AF69D3">
        <w:rPr>
          <w:lang w:val="de-DE"/>
        </w:rPr>
        <w:lastRenderedPageBreak/>
        <w:t>Budget</w:t>
      </w:r>
    </w:p>
    <w:p w14:paraId="03C27D66" w14:textId="77777777" w:rsidR="000C1C4B" w:rsidRPr="00AF69D3" w:rsidRDefault="000C1C4B" w:rsidP="000C1C4B">
      <w:pPr>
        <w:pStyle w:val="berschrift2"/>
        <w:rPr>
          <w:lang w:val="de-DE"/>
        </w:rPr>
      </w:pPr>
      <w:r w:rsidRPr="00AF69D3">
        <w:rPr>
          <w:lang w:val="de-DE"/>
        </w:rPr>
        <w:t>Finanzierung</w:t>
      </w:r>
    </w:p>
    <w:p w14:paraId="57516F58" w14:textId="77777777" w:rsidR="00D839D4" w:rsidRPr="00D839D4" w:rsidRDefault="00D839D4" w:rsidP="00D839D4"/>
    <w:sectPr w:rsidR="00D839D4" w:rsidRPr="00D839D4" w:rsidSect="008F0A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10A8" w14:textId="77777777" w:rsidR="000C1C4B" w:rsidRDefault="000C1C4B" w:rsidP="00EB5E5B">
      <w:r>
        <w:separator/>
      </w:r>
    </w:p>
  </w:endnote>
  <w:endnote w:type="continuationSeparator" w:id="0">
    <w:p w14:paraId="16F7F67E" w14:textId="77777777" w:rsidR="000C1C4B" w:rsidRDefault="000C1C4B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altName w:val="Myriad Pro Semibold I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C4C5" w14:textId="77777777" w:rsidR="005B4922" w:rsidRDefault="005B4922" w:rsidP="005B4922">
    <w:pPr>
      <w:pStyle w:val="Fusszeile"/>
    </w:pPr>
    <w:r>
      <w:t xml:space="preserve">DSJ  FSPJ  FSPG  |  Seilerstrasse 9, 3011 Bern  |  +41 31 384 08 08  </w:t>
    </w:r>
  </w:p>
  <w:p w14:paraId="7605AA2E" w14:textId="77777777" w:rsidR="0023361F" w:rsidRDefault="0023361F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69D3">
      <w:rPr>
        <w:rStyle w:val="Seitenzahl"/>
        <w:noProof/>
      </w:rPr>
      <w:t>2</w:t>
    </w:r>
    <w:r>
      <w:rPr>
        <w:rStyle w:val="Seitenzahl"/>
      </w:rPr>
      <w:fldChar w:fldCharType="end"/>
    </w:r>
  </w:p>
  <w:p w14:paraId="525EA723" w14:textId="77777777" w:rsidR="004F0D3A" w:rsidRDefault="00933022" w:rsidP="00BD4415">
    <w:pPr>
      <w:pStyle w:val="Fusszeile"/>
    </w:pPr>
    <w:r w:rsidRPr="00EB5E5B">
      <w:t>info@dsj.ch  |  www.</w:t>
    </w:r>
    <w:r>
      <w:t>dsj</w:t>
    </w:r>
    <w:r w:rsidRPr="00EB5E5B">
      <w:t xml:space="preserve">.ch </w:t>
    </w:r>
    <w:r>
      <w:t xml:space="preserve">  www.jugendparlamente.</w:t>
    </w:r>
    <w:r w:rsidRPr="00EB5E5B">
      <w:t xml:space="preserve">ch </w:t>
    </w:r>
    <w:r>
      <w:t xml:space="preserve">  www.easyvote.ch</w:t>
    </w:r>
    <w:r w:rsidR="004F0D3A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DE040" w14:textId="77777777" w:rsidR="005B4922" w:rsidRDefault="005B4922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69D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10CB18" w14:textId="77777777" w:rsidR="004F0D3A" w:rsidRPr="004F0D3A" w:rsidRDefault="004F0D3A" w:rsidP="005B492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97322" w14:textId="77777777" w:rsidR="000C1C4B" w:rsidRDefault="000C1C4B" w:rsidP="00EB5E5B">
      <w:r>
        <w:separator/>
      </w:r>
    </w:p>
  </w:footnote>
  <w:footnote w:type="continuationSeparator" w:id="0">
    <w:p w14:paraId="613B81D1" w14:textId="77777777" w:rsidR="000C1C4B" w:rsidRDefault="000C1C4B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2A3B" w14:textId="77777777" w:rsidR="00433C56" w:rsidRDefault="00433C5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54F738D4" wp14:editId="2B4BF5F5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5A03" w14:textId="77777777" w:rsidR="00384598" w:rsidRPr="00C66BA5" w:rsidRDefault="00384598" w:rsidP="003845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4B"/>
    <w:rsid w:val="00006C4E"/>
    <w:rsid w:val="00020D51"/>
    <w:rsid w:val="0002297F"/>
    <w:rsid w:val="000644B4"/>
    <w:rsid w:val="000C1C4B"/>
    <w:rsid w:val="000C4931"/>
    <w:rsid w:val="000E6D18"/>
    <w:rsid w:val="00100065"/>
    <w:rsid w:val="00212A46"/>
    <w:rsid w:val="0023361F"/>
    <w:rsid w:val="00241AB7"/>
    <w:rsid w:val="002534CB"/>
    <w:rsid w:val="002673A3"/>
    <w:rsid w:val="002E44C6"/>
    <w:rsid w:val="002E494E"/>
    <w:rsid w:val="002E537F"/>
    <w:rsid w:val="00335C7A"/>
    <w:rsid w:val="003724A8"/>
    <w:rsid w:val="00384598"/>
    <w:rsid w:val="003E0A8B"/>
    <w:rsid w:val="003F0C9A"/>
    <w:rsid w:val="0040449C"/>
    <w:rsid w:val="004312A9"/>
    <w:rsid w:val="00433C56"/>
    <w:rsid w:val="004B3185"/>
    <w:rsid w:val="004C0E84"/>
    <w:rsid w:val="004D3BDC"/>
    <w:rsid w:val="004F0D3A"/>
    <w:rsid w:val="00550A25"/>
    <w:rsid w:val="00573B78"/>
    <w:rsid w:val="005B2B05"/>
    <w:rsid w:val="005B4922"/>
    <w:rsid w:val="005C1566"/>
    <w:rsid w:val="005D6D52"/>
    <w:rsid w:val="005D7A05"/>
    <w:rsid w:val="00626807"/>
    <w:rsid w:val="00635D75"/>
    <w:rsid w:val="00652583"/>
    <w:rsid w:val="006569E8"/>
    <w:rsid w:val="00664C94"/>
    <w:rsid w:val="0067446D"/>
    <w:rsid w:val="00690DA7"/>
    <w:rsid w:val="006F336D"/>
    <w:rsid w:val="00802360"/>
    <w:rsid w:val="00865FB2"/>
    <w:rsid w:val="008A649B"/>
    <w:rsid w:val="008B27E7"/>
    <w:rsid w:val="008F0AE8"/>
    <w:rsid w:val="009178B8"/>
    <w:rsid w:val="00920557"/>
    <w:rsid w:val="00933022"/>
    <w:rsid w:val="009B2320"/>
    <w:rsid w:val="00A97F37"/>
    <w:rsid w:val="00AC41C5"/>
    <w:rsid w:val="00AF69D3"/>
    <w:rsid w:val="00B10B51"/>
    <w:rsid w:val="00B33780"/>
    <w:rsid w:val="00BB20E6"/>
    <w:rsid w:val="00BD4415"/>
    <w:rsid w:val="00C03EDF"/>
    <w:rsid w:val="00C66BA5"/>
    <w:rsid w:val="00CB2ACE"/>
    <w:rsid w:val="00D23736"/>
    <w:rsid w:val="00D61CC4"/>
    <w:rsid w:val="00D839D4"/>
    <w:rsid w:val="00D87A62"/>
    <w:rsid w:val="00DC3658"/>
    <w:rsid w:val="00DD1506"/>
    <w:rsid w:val="00E30F62"/>
    <w:rsid w:val="00E819A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D11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C1C4B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C1C4B"/>
    <w:rPr>
      <w:rFonts w:ascii="Helvetica" w:eastAsiaTheme="majorEastAsia" w:hAnsi="Helvetica" w:cstheme="majorBidi"/>
      <w:sz w:val="32"/>
      <w:szCs w:val="32"/>
      <w:lang w:val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0C1C4B"/>
    <w:pPr>
      <w:spacing w:before="480" w:after="180"/>
      <w:contextualSpacing/>
      <w:jc w:val="left"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C1C4B"/>
    <w:rPr>
      <w:rFonts w:ascii="Helvetica" w:eastAsiaTheme="majorEastAsia" w:hAnsi="Helvetica" w:cstheme="majorBidi"/>
      <w:spacing w:val="5"/>
      <w:kern w:val="28"/>
      <w:sz w:val="46"/>
      <w:szCs w:val="52"/>
      <w:lang w:val="fr-FR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C1C4B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C1C4B"/>
    <w:rPr>
      <w:rFonts w:ascii="Helvetica" w:eastAsiaTheme="majorEastAsia" w:hAnsi="Helvetica" w:cstheme="majorBidi"/>
      <w:iCs/>
      <w:spacing w:val="5"/>
      <w:sz w:val="32"/>
      <w:szCs w:val="24"/>
      <w:lang w:val="fr-FR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D4415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eiche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standardschriftart"/>
    <w:link w:val="Tabellentext"/>
    <w:uiPriority w:val="1"/>
    <w:rsid w:val="0023361F"/>
    <w:rPr>
      <w:rFonts w:ascii="Helvetica" w:hAnsi="Helvetica"/>
      <w:sz w:val="19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C1C4B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C1C4B"/>
    <w:rPr>
      <w:rFonts w:ascii="Helvetica" w:eastAsiaTheme="majorEastAsia" w:hAnsi="Helvetica" w:cstheme="majorBidi"/>
      <w:sz w:val="32"/>
      <w:szCs w:val="32"/>
      <w:lang w:val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0C1C4B"/>
    <w:pPr>
      <w:spacing w:before="480" w:after="180"/>
      <w:contextualSpacing/>
      <w:jc w:val="left"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C1C4B"/>
    <w:rPr>
      <w:rFonts w:ascii="Helvetica" w:eastAsiaTheme="majorEastAsia" w:hAnsi="Helvetica" w:cstheme="majorBidi"/>
      <w:spacing w:val="5"/>
      <w:kern w:val="28"/>
      <w:sz w:val="46"/>
      <w:szCs w:val="52"/>
      <w:lang w:val="fr-FR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C1C4B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C1C4B"/>
    <w:rPr>
      <w:rFonts w:ascii="Helvetica" w:eastAsiaTheme="majorEastAsia" w:hAnsi="Helvetica" w:cstheme="majorBidi"/>
      <w:iCs/>
      <w:spacing w:val="5"/>
      <w:sz w:val="32"/>
      <w:szCs w:val="24"/>
      <w:lang w:val="fr-FR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D4415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eiche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standardschriftart"/>
    <w:link w:val="Tabellentext"/>
    <w:uiPriority w:val="1"/>
    <w:rsid w:val="0023361F"/>
    <w:rPr>
      <w:rFonts w:ascii="Helvetica" w:hAnsi="Helvetica"/>
      <w:sz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SJ_GS:1_Grundlagen:1_Vorlagen:DSJ:Dokumente:Dokumentvorlage_DSJ_de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A68E0-E530-8D43-86E3-CD286AE3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Dokumentvorlage_DSJ_de.dotx</Template>
  <TotalTime>0</TotalTime>
  <Pages>2</Pages>
  <Words>103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Buchs</dc:creator>
  <cp:lastModifiedBy>Aurelia Buchs</cp:lastModifiedBy>
  <cp:revision>2</cp:revision>
  <cp:lastPrinted>2014-01-30T17:54:00Z</cp:lastPrinted>
  <dcterms:created xsi:type="dcterms:W3CDTF">2015-07-13T09:15:00Z</dcterms:created>
  <dcterms:modified xsi:type="dcterms:W3CDTF">2015-10-28T10:26:00Z</dcterms:modified>
</cp:coreProperties>
</file>