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D12D" w14:textId="77777777" w:rsidR="0040449C" w:rsidRDefault="003D68C5" w:rsidP="0040449C">
      <w:pPr>
        <w:pStyle w:val="Titel"/>
      </w:pPr>
      <w:proofErr w:type="spellStart"/>
      <w:r>
        <w:t>Sponsoringdossier</w:t>
      </w:r>
      <w:proofErr w:type="spellEnd"/>
    </w:p>
    <w:p w14:paraId="68767B12" w14:textId="6F6FC481" w:rsidR="003D68C5" w:rsidRDefault="003D68C5" w:rsidP="003D68C5">
      <w:pPr>
        <w:pStyle w:val="Titel"/>
      </w:pPr>
      <w:proofErr w:type="spellStart"/>
      <w:r>
        <w:t>Titel</w:t>
      </w:r>
      <w:proofErr w:type="spellEnd"/>
      <w:r>
        <w:t xml:space="preserve"> </w:t>
      </w:r>
      <w:proofErr w:type="spellStart"/>
      <w:r>
        <w:t>Anlass</w:t>
      </w:r>
      <w:proofErr w:type="spellEnd"/>
    </w:p>
    <w:p w14:paraId="245C4592" w14:textId="77777777" w:rsidR="003D68C5" w:rsidRPr="003D68C5" w:rsidRDefault="003D68C5" w:rsidP="003D68C5">
      <w:proofErr w:type="spellStart"/>
      <w:r>
        <w:t>Datum</w:t>
      </w:r>
      <w:proofErr w:type="spellEnd"/>
      <w:r>
        <w:t xml:space="preserve">, </w:t>
      </w:r>
      <w:proofErr w:type="spellStart"/>
      <w:r>
        <w:t>Ort</w:t>
      </w:r>
      <w:proofErr w:type="spellEnd"/>
    </w:p>
    <w:p w14:paraId="02E5B853" w14:textId="77777777" w:rsidR="000E6D18" w:rsidRPr="000E6D18" w:rsidRDefault="000E6D18" w:rsidP="000E6D18"/>
    <w:p w14:paraId="41DD0A2A" w14:textId="77777777" w:rsidR="00005B88" w:rsidRDefault="00005B88" w:rsidP="00FE6F6E">
      <w:pPr>
        <w:rPr>
          <w:noProof/>
          <w:lang w:eastAsia="de-CH"/>
        </w:rPr>
      </w:pPr>
    </w:p>
    <w:p w14:paraId="57DBC812" w14:textId="77777777" w:rsidR="00005B88" w:rsidRDefault="003D68C5" w:rsidP="00FE6F6E">
      <w:pPr>
        <w:rPr>
          <w:noProof/>
          <w:lang w:eastAsia="de-CH"/>
        </w:rPr>
      </w:pPr>
      <w:r>
        <w:rPr>
          <w:noProof/>
          <w:lang w:val="de-DE" w:eastAsia="de-DE"/>
        </w:rPr>
        <w:t>Foto bspw. Jugendparlament</w:t>
      </w:r>
    </w:p>
    <w:p w14:paraId="25975114" w14:textId="77777777" w:rsidR="00782C9B" w:rsidRDefault="00782C9B" w:rsidP="00782C9B">
      <w:pPr>
        <w:tabs>
          <w:tab w:val="left" w:pos="6675"/>
        </w:tabs>
      </w:pPr>
    </w:p>
    <w:p w14:paraId="390E2D61" w14:textId="77777777" w:rsidR="00782C9B" w:rsidRDefault="00782C9B" w:rsidP="00782C9B"/>
    <w:p w14:paraId="6FEFB628" w14:textId="77777777" w:rsidR="000E6D18" w:rsidRPr="00782C9B" w:rsidRDefault="000E6D18" w:rsidP="00782C9B">
      <w:pPr>
        <w:sectPr w:rsidR="000E6D18" w:rsidRPr="00782C9B" w:rsidSect="00381BE7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3516" w:right="1701" w:bottom="1701" w:left="1985" w:header="709" w:footer="539" w:gutter="0"/>
          <w:cols w:space="708"/>
          <w:titlePg/>
          <w:docGrid w:linePitch="360"/>
        </w:sectPr>
      </w:pPr>
    </w:p>
    <w:p w14:paraId="5A2C0727" w14:textId="77777777" w:rsidR="002E494E" w:rsidRDefault="000E6D18" w:rsidP="002E494E">
      <w:pPr>
        <w:pStyle w:val="Untertitel"/>
      </w:pPr>
      <w:proofErr w:type="spellStart"/>
      <w:r>
        <w:lastRenderedPageBreak/>
        <w:t>Inhalt</w:t>
      </w:r>
      <w:proofErr w:type="spellEnd"/>
    </w:p>
    <w:p w14:paraId="1054C9AE" w14:textId="77777777" w:rsidR="00B0689F" w:rsidRPr="00B0689F" w:rsidRDefault="00005B88">
      <w:pPr>
        <w:pStyle w:val="Verzeichnis1"/>
        <w:rPr>
          <w:rFonts w:asciiTheme="minorHAnsi" w:hAnsiTheme="minorHAnsi" w:cstheme="minorBidi"/>
          <w:color w:val="auto"/>
          <w:sz w:val="24"/>
          <w:lang w:val="de-CH" w:eastAsia="ja-JP"/>
        </w:rPr>
      </w:pPr>
      <w:r w:rsidRPr="00B0689F">
        <w:rPr>
          <w:color w:val="auto"/>
          <w:sz w:val="19"/>
          <w:szCs w:val="19"/>
        </w:rPr>
        <w:fldChar w:fldCharType="begin"/>
      </w:r>
      <w:r w:rsidRPr="00B0689F">
        <w:rPr>
          <w:color w:val="auto"/>
          <w:sz w:val="19"/>
          <w:szCs w:val="19"/>
        </w:rPr>
        <w:instrText xml:space="preserve"> TOC \o "1-2" </w:instrText>
      </w:r>
      <w:r w:rsidRPr="00B0689F">
        <w:rPr>
          <w:color w:val="auto"/>
          <w:sz w:val="19"/>
          <w:szCs w:val="19"/>
        </w:rPr>
        <w:fldChar w:fldCharType="separate"/>
      </w:r>
      <w:r w:rsidR="00B0689F" w:rsidRPr="00B0689F">
        <w:rPr>
          <w:color w:val="auto"/>
        </w:rPr>
        <w:t>1</w:t>
      </w:r>
      <w:r w:rsidR="00B0689F" w:rsidRPr="00B0689F">
        <w:rPr>
          <w:rFonts w:asciiTheme="minorHAnsi" w:hAnsiTheme="minorHAnsi" w:cstheme="minorBidi"/>
          <w:color w:val="auto"/>
          <w:sz w:val="24"/>
          <w:lang w:val="de-CH" w:eastAsia="ja-JP"/>
        </w:rPr>
        <w:tab/>
      </w:r>
      <w:r w:rsidR="00B0689F" w:rsidRPr="00B0689F">
        <w:rPr>
          <w:color w:val="auto"/>
        </w:rPr>
        <w:t>Das Jugendparlament XY</w:t>
      </w:r>
      <w:r w:rsidR="00B0689F" w:rsidRPr="00B0689F">
        <w:rPr>
          <w:color w:val="auto"/>
        </w:rPr>
        <w:tab/>
      </w:r>
      <w:r w:rsidR="00B0689F" w:rsidRPr="00B0689F">
        <w:rPr>
          <w:color w:val="auto"/>
        </w:rPr>
        <w:fldChar w:fldCharType="begin"/>
      </w:r>
      <w:r w:rsidR="00B0689F" w:rsidRPr="00B0689F">
        <w:rPr>
          <w:color w:val="auto"/>
        </w:rPr>
        <w:instrText xml:space="preserve"> PAGEREF _Toc298406238 \h </w:instrText>
      </w:r>
      <w:r w:rsidR="00B0689F" w:rsidRPr="00B0689F">
        <w:rPr>
          <w:color w:val="auto"/>
        </w:rPr>
      </w:r>
      <w:r w:rsidR="00B0689F" w:rsidRPr="00B0689F">
        <w:rPr>
          <w:color w:val="auto"/>
        </w:rPr>
        <w:fldChar w:fldCharType="separate"/>
      </w:r>
      <w:r w:rsidR="00B0689F" w:rsidRPr="00B0689F">
        <w:rPr>
          <w:color w:val="auto"/>
        </w:rPr>
        <w:t>2</w:t>
      </w:r>
      <w:r w:rsidR="00B0689F" w:rsidRPr="00B0689F">
        <w:rPr>
          <w:color w:val="auto"/>
        </w:rPr>
        <w:fldChar w:fldCharType="end"/>
      </w:r>
    </w:p>
    <w:p w14:paraId="1FC9CF49" w14:textId="77777777" w:rsidR="00B0689F" w:rsidRPr="00B0689F" w:rsidRDefault="00B0689F">
      <w:pPr>
        <w:pStyle w:val="Verzeichnis1"/>
        <w:rPr>
          <w:rFonts w:asciiTheme="minorHAnsi" w:hAnsiTheme="minorHAnsi" w:cstheme="minorBidi"/>
          <w:color w:val="auto"/>
          <w:sz w:val="24"/>
          <w:lang w:val="de-CH" w:eastAsia="ja-JP"/>
        </w:rPr>
      </w:pPr>
      <w:r w:rsidRPr="00B0689F">
        <w:rPr>
          <w:color w:val="auto"/>
        </w:rPr>
        <w:t>2</w:t>
      </w:r>
      <w:r w:rsidRPr="00B0689F">
        <w:rPr>
          <w:rFonts w:asciiTheme="minorHAnsi" w:hAnsiTheme="minorHAnsi" w:cstheme="minorBidi"/>
          <w:color w:val="auto"/>
          <w:sz w:val="24"/>
          <w:lang w:val="de-CH" w:eastAsia="ja-JP"/>
        </w:rPr>
        <w:tab/>
      </w:r>
      <w:r w:rsidRPr="00B0689F">
        <w:rPr>
          <w:color w:val="auto"/>
        </w:rPr>
        <w:t>Der Anlass XY</w:t>
      </w:r>
      <w:r w:rsidRPr="00B0689F">
        <w:rPr>
          <w:color w:val="auto"/>
        </w:rPr>
        <w:tab/>
      </w:r>
      <w:r w:rsidRPr="00B0689F">
        <w:rPr>
          <w:color w:val="auto"/>
        </w:rPr>
        <w:fldChar w:fldCharType="begin"/>
      </w:r>
      <w:r w:rsidRPr="00B0689F">
        <w:rPr>
          <w:color w:val="auto"/>
        </w:rPr>
        <w:instrText xml:space="preserve"> PAGEREF _Toc298406239 \h </w:instrText>
      </w:r>
      <w:r w:rsidRPr="00B0689F">
        <w:rPr>
          <w:color w:val="auto"/>
        </w:rPr>
      </w:r>
      <w:r w:rsidRPr="00B0689F">
        <w:rPr>
          <w:color w:val="auto"/>
        </w:rPr>
        <w:fldChar w:fldCharType="separate"/>
      </w:r>
      <w:r w:rsidRPr="00B0689F">
        <w:rPr>
          <w:color w:val="auto"/>
        </w:rPr>
        <w:t>2</w:t>
      </w:r>
      <w:r w:rsidRPr="00B0689F">
        <w:rPr>
          <w:color w:val="auto"/>
        </w:rPr>
        <w:fldChar w:fldCharType="end"/>
      </w:r>
    </w:p>
    <w:p w14:paraId="1C21EA67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2.1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Ziele</w:t>
      </w:r>
      <w:r w:rsidRPr="00B0689F">
        <w:tab/>
      </w:r>
      <w:r w:rsidRPr="00B0689F">
        <w:fldChar w:fldCharType="begin"/>
      </w:r>
      <w:r w:rsidRPr="00B0689F">
        <w:instrText xml:space="preserve"> PAGEREF _Toc298406240 \h </w:instrText>
      </w:r>
      <w:r w:rsidRPr="00B0689F">
        <w:fldChar w:fldCharType="separate"/>
      </w:r>
      <w:r w:rsidRPr="00B0689F">
        <w:t>2</w:t>
      </w:r>
      <w:r w:rsidRPr="00B0689F">
        <w:fldChar w:fldCharType="end"/>
      </w:r>
    </w:p>
    <w:p w14:paraId="5C2A44D0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2.2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Programm</w:t>
      </w:r>
      <w:r w:rsidRPr="00B0689F">
        <w:tab/>
      </w:r>
      <w:r w:rsidRPr="00B0689F">
        <w:fldChar w:fldCharType="begin"/>
      </w:r>
      <w:r w:rsidRPr="00B0689F">
        <w:instrText xml:space="preserve"> PAGEREF _Toc298406241 \h </w:instrText>
      </w:r>
      <w:r w:rsidRPr="00B0689F">
        <w:fldChar w:fldCharType="separate"/>
      </w:r>
      <w:r w:rsidRPr="00B0689F">
        <w:t>2</w:t>
      </w:r>
      <w:r w:rsidRPr="00B0689F">
        <w:fldChar w:fldCharType="end"/>
      </w:r>
    </w:p>
    <w:p w14:paraId="5C9EBFC5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2.3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Organigramm Organisationskomitee</w:t>
      </w:r>
      <w:r w:rsidRPr="00B0689F">
        <w:tab/>
      </w:r>
      <w:r w:rsidRPr="00B0689F">
        <w:fldChar w:fldCharType="begin"/>
      </w:r>
      <w:r w:rsidRPr="00B0689F">
        <w:instrText xml:space="preserve"> PAGEREF _Toc298406242 \h </w:instrText>
      </w:r>
      <w:r w:rsidRPr="00B0689F">
        <w:fldChar w:fldCharType="separate"/>
      </w:r>
      <w:r w:rsidRPr="00B0689F">
        <w:t>2</w:t>
      </w:r>
      <w:r w:rsidRPr="00B0689F">
        <w:fldChar w:fldCharType="end"/>
      </w:r>
    </w:p>
    <w:p w14:paraId="512FCB19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2.4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Partner</w:t>
      </w:r>
      <w:r w:rsidRPr="00B0689F">
        <w:tab/>
      </w:r>
      <w:r w:rsidRPr="00B0689F">
        <w:fldChar w:fldCharType="begin"/>
      </w:r>
      <w:r w:rsidRPr="00B0689F">
        <w:instrText xml:space="preserve"> PAGEREF _Toc298406243 \h </w:instrText>
      </w:r>
      <w:r w:rsidRPr="00B0689F">
        <w:fldChar w:fldCharType="separate"/>
      </w:r>
      <w:r w:rsidRPr="00B0689F">
        <w:t>2</w:t>
      </w:r>
      <w:r w:rsidRPr="00B0689F">
        <w:fldChar w:fldCharType="end"/>
      </w:r>
    </w:p>
    <w:p w14:paraId="318F5274" w14:textId="77777777" w:rsidR="00B0689F" w:rsidRPr="00B0689F" w:rsidRDefault="00B0689F">
      <w:pPr>
        <w:pStyle w:val="Verzeichnis1"/>
        <w:rPr>
          <w:rFonts w:asciiTheme="minorHAnsi" w:hAnsiTheme="minorHAnsi" w:cstheme="minorBidi"/>
          <w:color w:val="auto"/>
          <w:sz w:val="24"/>
          <w:lang w:val="de-CH" w:eastAsia="ja-JP"/>
        </w:rPr>
      </w:pPr>
      <w:r w:rsidRPr="00B0689F">
        <w:rPr>
          <w:color w:val="auto"/>
        </w:rPr>
        <w:t>3</w:t>
      </w:r>
      <w:r w:rsidRPr="00B0689F">
        <w:rPr>
          <w:rFonts w:asciiTheme="minorHAnsi" w:hAnsiTheme="minorHAnsi" w:cstheme="minorBidi"/>
          <w:color w:val="auto"/>
          <w:sz w:val="24"/>
          <w:lang w:val="de-CH" w:eastAsia="ja-JP"/>
        </w:rPr>
        <w:tab/>
      </w:r>
      <w:r w:rsidRPr="00B0689F">
        <w:rPr>
          <w:color w:val="auto"/>
        </w:rPr>
        <w:t>Finanzen</w:t>
      </w:r>
      <w:r w:rsidRPr="00B0689F">
        <w:rPr>
          <w:color w:val="auto"/>
        </w:rPr>
        <w:tab/>
      </w:r>
      <w:r w:rsidRPr="00B0689F">
        <w:rPr>
          <w:color w:val="auto"/>
        </w:rPr>
        <w:fldChar w:fldCharType="begin"/>
      </w:r>
      <w:r w:rsidRPr="00B0689F">
        <w:rPr>
          <w:color w:val="auto"/>
        </w:rPr>
        <w:instrText xml:space="preserve"> PAGEREF _Toc298406244 \h </w:instrText>
      </w:r>
      <w:r w:rsidRPr="00B0689F">
        <w:rPr>
          <w:color w:val="auto"/>
        </w:rPr>
      </w:r>
      <w:r w:rsidRPr="00B0689F">
        <w:rPr>
          <w:color w:val="auto"/>
        </w:rPr>
        <w:fldChar w:fldCharType="separate"/>
      </w:r>
      <w:r w:rsidRPr="00B0689F">
        <w:rPr>
          <w:color w:val="auto"/>
        </w:rPr>
        <w:t>2</w:t>
      </w:r>
      <w:r w:rsidRPr="00B0689F">
        <w:rPr>
          <w:color w:val="auto"/>
        </w:rPr>
        <w:fldChar w:fldCharType="end"/>
      </w:r>
    </w:p>
    <w:p w14:paraId="625AF3D8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3.1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Budget</w:t>
      </w:r>
      <w:r w:rsidRPr="00B0689F">
        <w:tab/>
      </w:r>
      <w:r w:rsidRPr="00B0689F">
        <w:fldChar w:fldCharType="begin"/>
      </w:r>
      <w:r w:rsidRPr="00B0689F">
        <w:instrText xml:space="preserve"> PAGEREF _Toc298406245 \h </w:instrText>
      </w:r>
      <w:r w:rsidRPr="00B0689F">
        <w:fldChar w:fldCharType="separate"/>
      </w:r>
      <w:r w:rsidRPr="00B0689F">
        <w:t>2</w:t>
      </w:r>
      <w:r w:rsidRPr="00B0689F">
        <w:fldChar w:fldCharType="end"/>
      </w:r>
    </w:p>
    <w:p w14:paraId="56499F27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3.2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Finanzierungsplan</w:t>
      </w:r>
      <w:r w:rsidRPr="00B0689F">
        <w:tab/>
      </w:r>
      <w:r w:rsidRPr="00B0689F">
        <w:fldChar w:fldCharType="begin"/>
      </w:r>
      <w:r w:rsidRPr="00B0689F">
        <w:instrText xml:space="preserve"> PAGEREF _Toc298406246 \h </w:instrText>
      </w:r>
      <w:r w:rsidRPr="00B0689F">
        <w:fldChar w:fldCharType="separate"/>
      </w:r>
      <w:r w:rsidRPr="00B0689F">
        <w:t>3</w:t>
      </w:r>
      <w:r w:rsidRPr="00B0689F">
        <w:fldChar w:fldCharType="end"/>
      </w:r>
    </w:p>
    <w:p w14:paraId="616B7468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3.3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Sponsoringkategorien</w:t>
      </w:r>
      <w:r w:rsidRPr="00B0689F">
        <w:tab/>
      </w:r>
      <w:r w:rsidRPr="00B0689F">
        <w:fldChar w:fldCharType="begin"/>
      </w:r>
      <w:r w:rsidRPr="00B0689F">
        <w:instrText xml:space="preserve"> PAGEREF _Toc298406247 \h </w:instrText>
      </w:r>
      <w:r w:rsidRPr="00B0689F">
        <w:fldChar w:fldCharType="separate"/>
      </w:r>
      <w:r w:rsidRPr="00B0689F">
        <w:t>3</w:t>
      </w:r>
      <w:r w:rsidRPr="00B0689F">
        <w:fldChar w:fldCharType="end"/>
      </w:r>
    </w:p>
    <w:p w14:paraId="725DA06E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3.4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Ehrenamtliche Arbeit</w:t>
      </w:r>
      <w:r w:rsidRPr="00B0689F">
        <w:tab/>
      </w:r>
      <w:r w:rsidRPr="00B0689F">
        <w:fldChar w:fldCharType="begin"/>
      </w:r>
      <w:r w:rsidRPr="00B0689F">
        <w:instrText xml:space="preserve"> PAGEREF _Toc298406248 \h </w:instrText>
      </w:r>
      <w:r w:rsidRPr="00B0689F">
        <w:fldChar w:fldCharType="separate"/>
      </w:r>
      <w:r w:rsidRPr="00B0689F">
        <w:t>4</w:t>
      </w:r>
      <w:r w:rsidRPr="00B0689F">
        <w:fldChar w:fldCharType="end"/>
      </w:r>
    </w:p>
    <w:p w14:paraId="0CE09653" w14:textId="77777777" w:rsidR="00B0689F" w:rsidRPr="00B0689F" w:rsidRDefault="00B0689F">
      <w:pPr>
        <w:pStyle w:val="Verzeichnis2"/>
        <w:tabs>
          <w:tab w:val="left" w:pos="916"/>
        </w:tabs>
        <w:rPr>
          <w:rFonts w:asciiTheme="minorHAnsi" w:hAnsiTheme="minorHAnsi" w:cstheme="minorBidi"/>
          <w:sz w:val="24"/>
          <w:szCs w:val="24"/>
          <w:lang w:val="de-CH" w:eastAsia="ja-JP"/>
        </w:rPr>
      </w:pPr>
      <w:r w:rsidRPr="00B0689F">
        <w:t>3.5</w:t>
      </w:r>
      <w:r w:rsidRPr="00B0689F">
        <w:rPr>
          <w:rFonts w:asciiTheme="minorHAnsi" w:hAnsiTheme="minorHAnsi" w:cstheme="minorBidi"/>
          <w:sz w:val="24"/>
          <w:szCs w:val="24"/>
          <w:lang w:val="de-CH" w:eastAsia="ja-JP"/>
        </w:rPr>
        <w:tab/>
      </w:r>
      <w:r w:rsidRPr="00B0689F">
        <w:t>Ideelle Gründe für Sponsoring</w:t>
      </w:r>
      <w:r w:rsidRPr="00B0689F">
        <w:tab/>
      </w:r>
      <w:r w:rsidRPr="00B0689F">
        <w:fldChar w:fldCharType="begin"/>
      </w:r>
      <w:r w:rsidRPr="00B0689F">
        <w:instrText xml:space="preserve"> PAGEREF _Toc298406249 \h </w:instrText>
      </w:r>
      <w:r w:rsidRPr="00B0689F">
        <w:fldChar w:fldCharType="separate"/>
      </w:r>
      <w:r w:rsidRPr="00B0689F">
        <w:t>4</w:t>
      </w:r>
      <w:r w:rsidRPr="00B0689F">
        <w:fldChar w:fldCharType="end"/>
      </w:r>
    </w:p>
    <w:p w14:paraId="1CDBEC07" w14:textId="77777777" w:rsidR="002E494E" w:rsidRPr="00782C9B" w:rsidRDefault="00005B88" w:rsidP="002E494E">
      <w:pPr>
        <w:rPr>
          <w:szCs w:val="19"/>
        </w:rPr>
      </w:pPr>
      <w:r w:rsidRPr="00B0689F">
        <w:rPr>
          <w:rFonts w:cstheme="majorHAnsi"/>
          <w:noProof/>
          <w:szCs w:val="19"/>
        </w:rPr>
        <w:fldChar w:fldCharType="end"/>
      </w:r>
    </w:p>
    <w:p w14:paraId="3BFA95F2" w14:textId="77777777" w:rsidR="003D68C5" w:rsidRDefault="003D68C5" w:rsidP="003D68C5">
      <w:pPr>
        <w:pStyle w:val="Untertitel"/>
      </w:pPr>
    </w:p>
    <w:p w14:paraId="175730BF" w14:textId="77777777" w:rsidR="003D68C5" w:rsidRDefault="003D68C5" w:rsidP="003D68C5">
      <w:pPr>
        <w:pStyle w:val="Untertitel"/>
      </w:pPr>
    </w:p>
    <w:p w14:paraId="06F5BBF9" w14:textId="77777777" w:rsidR="003D68C5" w:rsidRDefault="003D68C5" w:rsidP="003D68C5">
      <w:pPr>
        <w:pStyle w:val="Untertitel"/>
      </w:pPr>
    </w:p>
    <w:p w14:paraId="1C38F5DC" w14:textId="77777777" w:rsidR="003D68C5" w:rsidRDefault="003D68C5" w:rsidP="003D68C5">
      <w:pPr>
        <w:pStyle w:val="Untertitel"/>
      </w:pPr>
    </w:p>
    <w:p w14:paraId="503CA774" w14:textId="77777777" w:rsidR="003D68C5" w:rsidRDefault="003D68C5" w:rsidP="003D68C5">
      <w:pPr>
        <w:pStyle w:val="Untertitel"/>
      </w:pPr>
    </w:p>
    <w:p w14:paraId="41F0DF43" w14:textId="77777777" w:rsidR="003D68C5" w:rsidRDefault="003D68C5" w:rsidP="003D68C5">
      <w:pPr>
        <w:pStyle w:val="Untertitel"/>
      </w:pPr>
    </w:p>
    <w:p w14:paraId="50B1EA2D" w14:textId="77777777" w:rsidR="003D68C5" w:rsidRDefault="003D68C5" w:rsidP="003D68C5">
      <w:pPr>
        <w:pStyle w:val="Untertitel"/>
      </w:pPr>
      <w:bookmarkStart w:id="0" w:name="_GoBack"/>
      <w:bookmarkEnd w:id="0"/>
    </w:p>
    <w:p w14:paraId="54719C35" w14:textId="77777777" w:rsidR="003D68C5" w:rsidRDefault="003D68C5" w:rsidP="003D68C5">
      <w:pPr>
        <w:pStyle w:val="Untertitel"/>
      </w:pPr>
    </w:p>
    <w:p w14:paraId="2582919F" w14:textId="77777777" w:rsidR="003D68C5" w:rsidRDefault="003D68C5" w:rsidP="003D68C5">
      <w:pPr>
        <w:pStyle w:val="Untertitel"/>
      </w:pPr>
      <w:proofErr w:type="spellStart"/>
      <w:r>
        <w:t>Kontakt</w:t>
      </w:r>
      <w:proofErr w:type="spellEnd"/>
    </w:p>
    <w:p w14:paraId="1D19379D" w14:textId="77777777" w:rsidR="003D68C5" w:rsidRDefault="003D68C5" w:rsidP="003D68C5">
      <w:pPr>
        <w:pStyle w:val="Tabellentext"/>
        <w:rPr>
          <w:noProof/>
          <w:lang w:val="it-IT"/>
        </w:rPr>
      </w:pPr>
      <w:r>
        <w:rPr>
          <w:noProof/>
          <w:lang w:val="it-IT"/>
        </w:rPr>
        <w:t>Vorname Name</w:t>
      </w:r>
    </w:p>
    <w:p w14:paraId="6B773403" w14:textId="77777777" w:rsidR="003D68C5" w:rsidRPr="00194EA6" w:rsidRDefault="003D68C5" w:rsidP="003D68C5">
      <w:pPr>
        <w:pStyle w:val="Tabellentext"/>
        <w:rPr>
          <w:noProof/>
          <w:lang w:val="de-DE"/>
        </w:rPr>
      </w:pPr>
      <w:r>
        <w:rPr>
          <w:noProof/>
          <w:lang w:val="it-IT"/>
        </w:rPr>
        <w:t>Funktion/ Jugendparlament</w:t>
      </w:r>
    </w:p>
    <w:p w14:paraId="571336D9" w14:textId="77777777" w:rsidR="003D68C5" w:rsidRDefault="003D68C5" w:rsidP="003D68C5">
      <w:pPr>
        <w:pStyle w:val="Tabellentext"/>
        <w:rPr>
          <w:noProof/>
          <w:lang w:val="de-DE"/>
        </w:rPr>
      </w:pPr>
      <w:r>
        <w:rPr>
          <w:noProof/>
          <w:lang w:val="de-DE"/>
        </w:rPr>
        <w:t>Adresse</w:t>
      </w:r>
    </w:p>
    <w:p w14:paraId="172C0212" w14:textId="77777777" w:rsidR="003D68C5" w:rsidRPr="00194EA6" w:rsidRDefault="003D68C5" w:rsidP="003D68C5">
      <w:pPr>
        <w:pStyle w:val="Tabellentext"/>
        <w:rPr>
          <w:noProof/>
          <w:lang w:val="de-DE"/>
        </w:rPr>
      </w:pPr>
      <w:r>
        <w:rPr>
          <w:noProof/>
          <w:lang w:val="de-DE"/>
        </w:rPr>
        <w:t>PLZ Ort</w:t>
      </w:r>
    </w:p>
    <w:p w14:paraId="0E581AD9" w14:textId="77777777" w:rsidR="003D68C5" w:rsidRPr="00194EA6" w:rsidRDefault="003D68C5" w:rsidP="003D68C5">
      <w:pPr>
        <w:pStyle w:val="Tabellentext"/>
        <w:rPr>
          <w:noProof/>
          <w:lang w:val="de-DE"/>
        </w:rPr>
      </w:pPr>
      <w:r>
        <w:rPr>
          <w:noProof/>
          <w:lang w:val="de-DE"/>
        </w:rPr>
        <w:t>Telefonnummer</w:t>
      </w:r>
    </w:p>
    <w:p w14:paraId="650AB40C" w14:textId="77777777" w:rsidR="003D68C5" w:rsidRDefault="003D68C5" w:rsidP="003D68C5">
      <w:pPr>
        <w:pStyle w:val="Tabellentext"/>
        <w:rPr>
          <w:noProof/>
          <w:lang w:val="it-IT"/>
        </w:rPr>
      </w:pPr>
      <w:r>
        <w:rPr>
          <w:noProof/>
          <w:lang w:val="it-IT"/>
        </w:rPr>
        <w:t>E-Mail Adresse</w:t>
      </w:r>
    </w:p>
    <w:p w14:paraId="66AA198F" w14:textId="2DD26A7F" w:rsidR="003D68C5" w:rsidRPr="007937BB" w:rsidRDefault="007937BB" w:rsidP="007937BB">
      <w:pPr>
        <w:rPr>
          <w:noProof/>
          <w:sz w:val="32"/>
          <w:szCs w:val="32"/>
          <w:lang w:val="it-IT"/>
        </w:rPr>
      </w:pPr>
      <w:r>
        <w:rPr>
          <w:noProof/>
          <w:sz w:val="32"/>
          <w:szCs w:val="32"/>
          <w:lang w:val="it-IT"/>
        </w:rPr>
        <w:br w:type="page"/>
      </w:r>
      <w:r w:rsidR="003D68C5" w:rsidRPr="007937BB">
        <w:rPr>
          <w:noProof/>
          <w:sz w:val="32"/>
          <w:szCs w:val="32"/>
          <w:lang w:val="it-IT"/>
        </w:rPr>
        <w:lastRenderedPageBreak/>
        <w:t>Anlass XY in Kürze</w:t>
      </w:r>
    </w:p>
    <w:p w14:paraId="26A35DB0" w14:textId="77777777" w:rsidR="003D68C5" w:rsidRDefault="003D68C5" w:rsidP="003D68C5"/>
    <w:p w14:paraId="644E0180" w14:textId="77777777" w:rsidR="00A24C7D" w:rsidRDefault="00A24C7D" w:rsidP="003D68C5"/>
    <w:tbl>
      <w:tblPr>
        <w:tblStyle w:val="TabelleDSJ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5717"/>
      </w:tblGrid>
      <w:tr w:rsidR="00A24C7D" w:rsidRPr="00A24C7D" w14:paraId="23D26E0B" w14:textId="77777777" w:rsidTr="00A2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1F9C802A" w14:textId="77777777" w:rsidR="00A24C7D" w:rsidRPr="00A24C7D" w:rsidRDefault="00A24C7D" w:rsidP="003D68C5">
            <w:pPr>
              <w:rPr>
                <w:color w:val="auto"/>
              </w:rPr>
            </w:pPr>
            <w:proofErr w:type="spellStart"/>
            <w:r w:rsidRPr="00A24C7D">
              <w:rPr>
                <w:color w:val="auto"/>
              </w:rPr>
              <w:t>Ort</w:t>
            </w:r>
            <w:proofErr w:type="spellEnd"/>
          </w:p>
        </w:tc>
        <w:tc>
          <w:tcPr>
            <w:tcW w:w="5717" w:type="dxa"/>
          </w:tcPr>
          <w:p w14:paraId="51ED9DFA" w14:textId="77777777" w:rsidR="00A24C7D" w:rsidRPr="00A24C7D" w:rsidRDefault="00A24C7D" w:rsidP="003D6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C7D" w:rsidRPr="00A24C7D" w14:paraId="32B53B0E" w14:textId="77777777" w:rsidTr="00A2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5AD456E3" w14:textId="77777777" w:rsidR="00A24C7D" w:rsidRPr="00A24C7D" w:rsidRDefault="00A24C7D" w:rsidP="003D68C5">
            <w:pPr>
              <w:rPr>
                <w:color w:val="auto"/>
              </w:rPr>
            </w:pPr>
            <w:proofErr w:type="spellStart"/>
            <w:r w:rsidRPr="00A24C7D">
              <w:rPr>
                <w:color w:val="auto"/>
              </w:rPr>
              <w:t>Wann</w:t>
            </w:r>
            <w:proofErr w:type="spellEnd"/>
          </w:p>
        </w:tc>
        <w:tc>
          <w:tcPr>
            <w:tcW w:w="5717" w:type="dxa"/>
          </w:tcPr>
          <w:p w14:paraId="1F1639D4" w14:textId="77777777" w:rsidR="00A24C7D" w:rsidRPr="00A24C7D" w:rsidRDefault="00A24C7D" w:rsidP="003D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7D" w:rsidRPr="00A24C7D" w14:paraId="1B1043EA" w14:textId="77777777" w:rsidTr="00A2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6DA75509" w14:textId="77777777" w:rsidR="00A24C7D" w:rsidRPr="00A24C7D" w:rsidRDefault="00A24C7D" w:rsidP="003D68C5">
            <w:pPr>
              <w:rPr>
                <w:color w:val="auto"/>
              </w:rPr>
            </w:pPr>
            <w:proofErr w:type="spellStart"/>
            <w:r w:rsidRPr="00A24C7D">
              <w:rPr>
                <w:color w:val="auto"/>
              </w:rPr>
              <w:t>Programm</w:t>
            </w:r>
            <w:proofErr w:type="spellEnd"/>
          </w:p>
        </w:tc>
        <w:tc>
          <w:tcPr>
            <w:tcW w:w="5717" w:type="dxa"/>
          </w:tcPr>
          <w:p w14:paraId="47762903" w14:textId="77777777" w:rsidR="00A24C7D" w:rsidRPr="00A24C7D" w:rsidRDefault="00A24C7D" w:rsidP="003D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7D" w:rsidRPr="00A24C7D" w14:paraId="6B3555E9" w14:textId="77777777" w:rsidTr="00A2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5A0A2A18" w14:textId="77777777" w:rsidR="00A24C7D" w:rsidRPr="00A24C7D" w:rsidRDefault="00A24C7D" w:rsidP="003D68C5">
            <w:pPr>
              <w:rPr>
                <w:color w:val="auto"/>
              </w:rPr>
            </w:pPr>
            <w:proofErr w:type="spellStart"/>
            <w:r w:rsidRPr="00A24C7D">
              <w:rPr>
                <w:color w:val="auto"/>
              </w:rPr>
              <w:t>Zielgruppe</w:t>
            </w:r>
            <w:proofErr w:type="spellEnd"/>
          </w:p>
        </w:tc>
        <w:tc>
          <w:tcPr>
            <w:tcW w:w="5717" w:type="dxa"/>
          </w:tcPr>
          <w:p w14:paraId="52FDBC80" w14:textId="77777777" w:rsidR="00A24C7D" w:rsidRPr="00A24C7D" w:rsidRDefault="00A24C7D" w:rsidP="003D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7D" w:rsidRPr="00A24C7D" w14:paraId="75164D80" w14:textId="77777777" w:rsidTr="00A2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82DBC8F" w14:textId="77777777" w:rsidR="00A24C7D" w:rsidRPr="00A24C7D" w:rsidRDefault="00A24C7D" w:rsidP="003D68C5">
            <w:pPr>
              <w:rPr>
                <w:color w:val="auto"/>
              </w:rPr>
            </w:pPr>
            <w:r w:rsidRPr="00A24C7D">
              <w:rPr>
                <w:color w:val="auto"/>
              </w:rPr>
              <w:t>Organisation</w:t>
            </w:r>
          </w:p>
        </w:tc>
        <w:tc>
          <w:tcPr>
            <w:tcW w:w="5717" w:type="dxa"/>
          </w:tcPr>
          <w:p w14:paraId="0DA7AFF7" w14:textId="77777777" w:rsidR="00A24C7D" w:rsidRPr="00A24C7D" w:rsidRDefault="00A24C7D" w:rsidP="003D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7D" w:rsidRPr="00A24C7D" w14:paraId="40689F60" w14:textId="77777777" w:rsidTr="00A2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3A81F3C" w14:textId="77777777" w:rsidR="00A24C7D" w:rsidRPr="00A24C7D" w:rsidRDefault="00A24C7D" w:rsidP="003D68C5">
            <w:pPr>
              <w:rPr>
                <w:color w:val="auto"/>
              </w:rPr>
            </w:pPr>
            <w:proofErr w:type="spellStart"/>
            <w:r w:rsidRPr="00A24C7D">
              <w:rPr>
                <w:color w:val="auto"/>
              </w:rPr>
              <w:t>Anzahl</w:t>
            </w:r>
            <w:proofErr w:type="spellEnd"/>
            <w:r w:rsidRPr="00A24C7D">
              <w:rPr>
                <w:color w:val="auto"/>
              </w:rPr>
              <w:t xml:space="preserve"> </w:t>
            </w:r>
            <w:proofErr w:type="spellStart"/>
            <w:r w:rsidRPr="00A24C7D">
              <w:rPr>
                <w:color w:val="auto"/>
              </w:rPr>
              <w:t>TeilnehmerInnen</w:t>
            </w:r>
            <w:proofErr w:type="spellEnd"/>
          </w:p>
        </w:tc>
        <w:tc>
          <w:tcPr>
            <w:tcW w:w="5717" w:type="dxa"/>
          </w:tcPr>
          <w:p w14:paraId="13C324D4" w14:textId="77777777" w:rsidR="00A24C7D" w:rsidRPr="00A24C7D" w:rsidRDefault="00A24C7D" w:rsidP="003D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7D" w:rsidRPr="00A24C7D" w14:paraId="38F35D29" w14:textId="77777777" w:rsidTr="00A2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08B6EEDC" w14:textId="77777777" w:rsidR="00A24C7D" w:rsidRPr="00A24C7D" w:rsidRDefault="00A24C7D" w:rsidP="003D68C5">
            <w:pPr>
              <w:rPr>
                <w:color w:val="auto"/>
              </w:rPr>
            </w:pPr>
            <w:proofErr w:type="spellStart"/>
            <w:r w:rsidRPr="00A24C7D">
              <w:rPr>
                <w:color w:val="auto"/>
              </w:rPr>
              <w:t>Ziele</w:t>
            </w:r>
            <w:proofErr w:type="spellEnd"/>
          </w:p>
        </w:tc>
        <w:tc>
          <w:tcPr>
            <w:tcW w:w="5717" w:type="dxa"/>
          </w:tcPr>
          <w:p w14:paraId="6CF61E40" w14:textId="77777777" w:rsidR="00A24C7D" w:rsidRPr="00A24C7D" w:rsidRDefault="00A24C7D" w:rsidP="003D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49B48D" w14:textId="77777777" w:rsidR="003D68C5" w:rsidRDefault="003D68C5" w:rsidP="003D68C5"/>
    <w:p w14:paraId="05A06A14" w14:textId="77777777" w:rsidR="003D68C5" w:rsidRDefault="003D68C5" w:rsidP="003D68C5">
      <w:pPr>
        <w:pStyle w:val="berschrift1"/>
        <w:numPr>
          <w:ilvl w:val="0"/>
          <w:numId w:val="0"/>
        </w:numPr>
        <w:ind w:left="567"/>
      </w:pPr>
    </w:p>
    <w:p w14:paraId="7612479F" w14:textId="77777777" w:rsidR="003D68C5" w:rsidRDefault="003D68C5" w:rsidP="003D68C5">
      <w:pPr>
        <w:pStyle w:val="berschrift1"/>
      </w:pPr>
      <w:r>
        <w:br w:type="page"/>
      </w:r>
      <w:bookmarkStart w:id="1" w:name="_Toc298406238"/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Jugendparlament</w:t>
      </w:r>
      <w:proofErr w:type="spellEnd"/>
      <w:r>
        <w:t xml:space="preserve"> XY</w:t>
      </w:r>
      <w:bookmarkEnd w:id="1"/>
    </w:p>
    <w:p w14:paraId="36528E1B" w14:textId="77777777" w:rsidR="003D68C5" w:rsidRDefault="003D68C5" w:rsidP="003D68C5"/>
    <w:p w14:paraId="182278A7" w14:textId="17CCD4B4" w:rsidR="003D68C5" w:rsidRDefault="00B0689F" w:rsidP="003D68C5">
      <w:pPr>
        <w:pStyle w:val="berschrift1"/>
      </w:pPr>
      <w:bookmarkStart w:id="2" w:name="_Toc298406239"/>
      <w:r>
        <w:t>Der</w:t>
      </w:r>
      <w:r w:rsidR="003D68C5">
        <w:t xml:space="preserve"> </w:t>
      </w:r>
      <w:proofErr w:type="spellStart"/>
      <w:r w:rsidR="003D68C5">
        <w:t>Anlass</w:t>
      </w:r>
      <w:proofErr w:type="spellEnd"/>
      <w:r w:rsidR="003D68C5">
        <w:t xml:space="preserve"> XY</w:t>
      </w:r>
      <w:bookmarkEnd w:id="2"/>
    </w:p>
    <w:p w14:paraId="7D7B6625" w14:textId="2808C83F" w:rsidR="003D68C5" w:rsidRPr="003D68C5" w:rsidRDefault="003D68C5" w:rsidP="003D68C5">
      <w:proofErr w:type="spellStart"/>
      <w:r>
        <w:t>Beschrieb</w:t>
      </w:r>
      <w:proofErr w:type="spellEnd"/>
      <w:r>
        <w:t xml:space="preserve"> des </w:t>
      </w:r>
      <w:proofErr w:type="spellStart"/>
      <w:r>
        <w:t>Anlasses</w:t>
      </w:r>
      <w:proofErr w:type="spellEnd"/>
      <w:r>
        <w:t>.</w:t>
      </w:r>
    </w:p>
    <w:p w14:paraId="020AA496" w14:textId="77777777" w:rsidR="003D68C5" w:rsidRDefault="003D68C5" w:rsidP="003D68C5">
      <w:pPr>
        <w:pStyle w:val="berschrift2"/>
      </w:pPr>
      <w:bookmarkStart w:id="3" w:name="_Toc298406240"/>
      <w:r>
        <w:t>Ziele</w:t>
      </w:r>
      <w:bookmarkEnd w:id="3"/>
    </w:p>
    <w:p w14:paraId="6D58CDCE" w14:textId="77777777" w:rsidR="003D68C5" w:rsidRDefault="003D68C5" w:rsidP="003D68C5">
      <w:pPr>
        <w:pStyle w:val="berschrift2"/>
      </w:pPr>
      <w:bookmarkStart w:id="4" w:name="_Toc298406241"/>
      <w:r>
        <w:t>Programm</w:t>
      </w:r>
      <w:bookmarkEnd w:id="4"/>
    </w:p>
    <w:p w14:paraId="02DC4457" w14:textId="77777777" w:rsidR="003D68C5" w:rsidRDefault="003D68C5" w:rsidP="003D68C5">
      <w:pPr>
        <w:pStyle w:val="berschrift2"/>
      </w:pPr>
      <w:bookmarkStart w:id="5" w:name="_Toc298406242"/>
      <w:r>
        <w:t>Organigramm Organisationskomitee</w:t>
      </w:r>
      <w:bookmarkEnd w:id="5"/>
    </w:p>
    <w:p w14:paraId="57366265" w14:textId="77777777" w:rsidR="003D68C5" w:rsidRPr="003D68C5" w:rsidRDefault="003D68C5" w:rsidP="003D68C5">
      <w:pPr>
        <w:pStyle w:val="berschrift2"/>
      </w:pPr>
      <w:bookmarkStart w:id="6" w:name="_Toc298406243"/>
      <w:r>
        <w:t>Partner</w:t>
      </w:r>
      <w:bookmarkEnd w:id="6"/>
    </w:p>
    <w:p w14:paraId="5C699DA6" w14:textId="77777777" w:rsidR="003D68C5" w:rsidRDefault="003D68C5" w:rsidP="003D68C5">
      <w:pPr>
        <w:pStyle w:val="berschrift1"/>
      </w:pPr>
      <w:bookmarkStart w:id="7" w:name="_Toc298406244"/>
      <w:proofErr w:type="spellStart"/>
      <w:r>
        <w:t>Finanzen</w:t>
      </w:r>
      <w:bookmarkEnd w:id="7"/>
      <w:proofErr w:type="spellEnd"/>
    </w:p>
    <w:p w14:paraId="5AD1DBCB" w14:textId="77777777" w:rsidR="003D68C5" w:rsidRDefault="003D68C5" w:rsidP="003D68C5">
      <w:pPr>
        <w:pStyle w:val="berschrift2"/>
      </w:pPr>
      <w:bookmarkStart w:id="8" w:name="_Toc298406245"/>
      <w:r>
        <w:t>Budget</w:t>
      </w:r>
      <w:bookmarkEnd w:id="8"/>
    </w:p>
    <w:tbl>
      <w:tblPr>
        <w:tblStyle w:val="Tabellenraster"/>
        <w:tblW w:w="10746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3418"/>
        <w:gridCol w:w="1226"/>
        <w:gridCol w:w="1221"/>
        <w:gridCol w:w="1762"/>
      </w:tblGrid>
      <w:tr w:rsidR="00E6556B" w:rsidRPr="007F2B49" w14:paraId="04C119AE" w14:textId="77777777" w:rsidTr="00E6556B">
        <w:trPr>
          <w:trHeight w:val="320"/>
          <w:jc w:val="center"/>
        </w:trPr>
        <w:tc>
          <w:tcPr>
            <w:tcW w:w="3119" w:type="dxa"/>
            <w:shd w:val="clear" w:color="auto" w:fill="D9D9D9" w:themeFill="accent2"/>
            <w:noWrap/>
            <w:vAlign w:val="center"/>
            <w:hideMark/>
          </w:tcPr>
          <w:p w14:paraId="3FE9E991" w14:textId="77777777" w:rsidR="00E6556B" w:rsidRPr="00A824B2" w:rsidRDefault="00E6556B" w:rsidP="00E6556B">
            <w:pPr>
              <w:pStyle w:val="Tabellentext"/>
              <w:rPr>
                <w:color w:val="C00000" w:themeColor="background1"/>
              </w:rPr>
            </w:pPr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0BB22BF5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4D4D0608" w14:textId="77777777" w:rsidR="00E6556B" w:rsidRPr="007F2B49" w:rsidRDefault="00E6556B" w:rsidP="00E6556B">
            <w:pPr>
              <w:pStyle w:val="Tabellentext"/>
            </w:pPr>
            <w:proofErr w:type="spellStart"/>
            <w:r w:rsidRPr="007F2B49">
              <w:t>Kosten</w:t>
            </w:r>
            <w:proofErr w:type="spellEnd"/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1EED4B4F" w14:textId="77777777" w:rsidR="00E6556B" w:rsidRPr="007F2B49" w:rsidRDefault="00E6556B" w:rsidP="00E6556B">
            <w:pPr>
              <w:pStyle w:val="Tabellentext"/>
            </w:pPr>
            <w:proofErr w:type="spellStart"/>
            <w:r w:rsidRPr="007F2B49">
              <w:t>Anzahl</w:t>
            </w:r>
            <w:proofErr w:type="spellEnd"/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106EC67B" w14:textId="77777777" w:rsidR="00E6556B" w:rsidRPr="007F2B49" w:rsidRDefault="00E6556B" w:rsidP="00E6556B">
            <w:pPr>
              <w:pStyle w:val="Tabellentext"/>
            </w:pPr>
            <w:r w:rsidRPr="007F2B49">
              <w:t>Total</w:t>
            </w:r>
          </w:p>
        </w:tc>
      </w:tr>
      <w:tr w:rsidR="00E6556B" w:rsidRPr="007F2B49" w14:paraId="20673FF1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7F02D623" w14:textId="77777777" w:rsidR="00E6556B" w:rsidRPr="00E6556B" w:rsidRDefault="00E6556B" w:rsidP="00E6556B">
            <w:pPr>
              <w:pStyle w:val="Tabellentext"/>
            </w:pPr>
            <w:proofErr w:type="spellStart"/>
            <w:r w:rsidRPr="00E6556B">
              <w:t>Unterkunft</w:t>
            </w:r>
            <w:proofErr w:type="spellEnd"/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2ADE0A2E" w14:textId="77777777" w:rsidR="00E6556B" w:rsidRPr="007F2B49" w:rsidRDefault="00E6556B" w:rsidP="00E6556B">
            <w:pPr>
              <w:pStyle w:val="Tabellentext"/>
            </w:pPr>
            <w:r w:rsidRPr="007F2B49"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23395E28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6ADDD708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5B8F3814" w14:textId="77777777" w:rsidR="00E6556B" w:rsidRPr="007F2B49" w:rsidRDefault="00E6556B" w:rsidP="00E6556B">
            <w:pPr>
              <w:pStyle w:val="Tabellentext"/>
            </w:pPr>
          </w:p>
        </w:tc>
      </w:tr>
      <w:tr w:rsidR="00E6556B" w:rsidRPr="007F2B49" w14:paraId="66E06276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340CD0E0" w14:textId="77777777" w:rsidR="00E6556B" w:rsidRPr="00E6556B" w:rsidRDefault="00E6556B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6AB5F06C" w14:textId="77777777" w:rsidR="00E6556B" w:rsidRPr="007F2B49" w:rsidRDefault="00E6556B" w:rsidP="00E6556B">
            <w:pPr>
              <w:pStyle w:val="Tabellentext"/>
            </w:pPr>
            <w:proofErr w:type="spellStart"/>
            <w:r>
              <w:t>Übernachtung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60D55146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729BD5CD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5F65FE79" w14:textId="77777777" w:rsidR="00E6556B" w:rsidRPr="007F2B49" w:rsidRDefault="00E6556B" w:rsidP="00E6556B">
            <w:pPr>
              <w:pStyle w:val="Tabellentext"/>
            </w:pPr>
          </w:p>
        </w:tc>
      </w:tr>
      <w:tr w:rsidR="00E6556B" w:rsidRPr="007F2B49" w14:paraId="4B855862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492E4865" w14:textId="77777777" w:rsidR="00E6556B" w:rsidRPr="00E6556B" w:rsidRDefault="00E6556B" w:rsidP="00E6556B">
            <w:pPr>
              <w:pStyle w:val="Tabellentext"/>
            </w:pPr>
            <w:proofErr w:type="spellStart"/>
            <w:r w:rsidRPr="00E6556B">
              <w:t>Verpflegung</w:t>
            </w:r>
            <w:proofErr w:type="spellEnd"/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0F9C2A61" w14:textId="77777777" w:rsidR="00E6556B" w:rsidRPr="007F2B49" w:rsidRDefault="00E6556B" w:rsidP="00E6556B">
            <w:pPr>
              <w:pStyle w:val="Tabellentext"/>
            </w:pPr>
            <w:r w:rsidRPr="007F2B49"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75127CFD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6151E720" w14:textId="77777777" w:rsidR="00E6556B" w:rsidRPr="007F2B49" w:rsidRDefault="00E6556B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1E1CA226" w14:textId="77777777" w:rsidR="00E6556B" w:rsidRPr="007F2B49" w:rsidRDefault="00E6556B" w:rsidP="00E6556B">
            <w:pPr>
              <w:pStyle w:val="Tabellentext"/>
            </w:pPr>
          </w:p>
        </w:tc>
      </w:tr>
      <w:tr w:rsidR="00593264" w:rsidRPr="007F2B49" w14:paraId="0E1693EA" w14:textId="77777777" w:rsidTr="00E6556B">
        <w:trPr>
          <w:trHeight w:val="300"/>
          <w:jc w:val="center"/>
        </w:trPr>
        <w:tc>
          <w:tcPr>
            <w:tcW w:w="3119" w:type="dxa"/>
            <w:vMerge w:val="restart"/>
            <w:shd w:val="clear" w:color="auto" w:fill="D9D9D9" w:themeFill="accent2"/>
            <w:noWrap/>
            <w:vAlign w:val="center"/>
            <w:hideMark/>
          </w:tcPr>
          <w:p w14:paraId="559C7381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6E07F5C6" w14:textId="77777777" w:rsidR="00593264" w:rsidRPr="007F2B49" w:rsidRDefault="00593264" w:rsidP="00593264">
            <w:pPr>
              <w:pStyle w:val="Tabellentext"/>
            </w:pPr>
            <w:proofErr w:type="spellStart"/>
            <w:r>
              <w:t>Mittagessen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426CABEF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5E0CC52B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2AF4D831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371E0040" w14:textId="77777777" w:rsidTr="00E6556B">
        <w:trPr>
          <w:trHeight w:val="300"/>
          <w:jc w:val="center"/>
        </w:trPr>
        <w:tc>
          <w:tcPr>
            <w:tcW w:w="3119" w:type="dxa"/>
            <w:vMerge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13352FC2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7A75DE58" w14:textId="77777777" w:rsidR="00593264" w:rsidRDefault="00593264" w:rsidP="00593264">
            <w:pPr>
              <w:pStyle w:val="Tabellentext"/>
            </w:pPr>
            <w:proofErr w:type="spellStart"/>
            <w:r>
              <w:t>Zwischenverpflegung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16DFD101" w14:textId="77777777" w:rsidR="00593264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2361D0BB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7A9166B4" w14:textId="77777777" w:rsidR="00593264" w:rsidRDefault="00593264" w:rsidP="00E6556B">
            <w:pPr>
              <w:pStyle w:val="Tabellentext"/>
            </w:pPr>
          </w:p>
        </w:tc>
      </w:tr>
      <w:tr w:rsidR="00593264" w:rsidRPr="007F2B49" w14:paraId="305FB99A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14FC70A4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337A11CE" w14:textId="77777777" w:rsidR="00593264" w:rsidRDefault="00593264" w:rsidP="00E6556B">
            <w:pPr>
              <w:pStyle w:val="Tabellentext"/>
            </w:pP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1226" w:type="dxa"/>
            <w:noWrap/>
            <w:vAlign w:val="center"/>
          </w:tcPr>
          <w:p w14:paraId="6D09D796" w14:textId="77777777" w:rsidR="00593264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2DA087D6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0287D76A" w14:textId="77777777" w:rsidR="00593264" w:rsidRDefault="00593264" w:rsidP="00E6556B">
            <w:pPr>
              <w:pStyle w:val="Tabellentext"/>
            </w:pPr>
          </w:p>
        </w:tc>
      </w:tr>
      <w:tr w:rsidR="00593264" w:rsidRPr="007F2B49" w14:paraId="01A57CAF" w14:textId="77777777" w:rsidTr="00E6556B">
        <w:trPr>
          <w:trHeight w:val="300"/>
          <w:jc w:val="center"/>
        </w:trPr>
        <w:tc>
          <w:tcPr>
            <w:tcW w:w="3119" w:type="dxa"/>
            <w:shd w:val="clear" w:color="auto" w:fill="D9D9D9" w:themeFill="accent2"/>
            <w:noWrap/>
            <w:vAlign w:val="center"/>
            <w:hideMark/>
          </w:tcPr>
          <w:p w14:paraId="63601659" w14:textId="77777777" w:rsidR="00593264" w:rsidRPr="00E6556B" w:rsidRDefault="00593264" w:rsidP="00E6556B">
            <w:pPr>
              <w:pStyle w:val="Tabellentext"/>
            </w:pPr>
            <w:proofErr w:type="spellStart"/>
            <w:r w:rsidRPr="00E6556B">
              <w:t>Raum-und</w:t>
            </w:r>
            <w:proofErr w:type="spellEnd"/>
            <w:r w:rsidRPr="00E6556B">
              <w:t xml:space="preserve"> </w:t>
            </w:r>
            <w:proofErr w:type="spellStart"/>
            <w:r w:rsidRPr="00E6556B">
              <w:t>Technikmiete</w:t>
            </w:r>
            <w:proofErr w:type="spellEnd"/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78463729" w14:textId="77777777" w:rsidR="00593264" w:rsidRPr="007F2B49" w:rsidRDefault="00593264" w:rsidP="00E6556B">
            <w:pPr>
              <w:pStyle w:val="Tabellentext"/>
            </w:pPr>
            <w:r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38BF1023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14DAEC74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2DADDA89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36C7723D" w14:textId="77777777" w:rsidTr="00E6556B">
        <w:trPr>
          <w:trHeight w:val="320"/>
          <w:jc w:val="center"/>
        </w:trPr>
        <w:tc>
          <w:tcPr>
            <w:tcW w:w="3119" w:type="dxa"/>
            <w:vMerge w:val="restart"/>
            <w:shd w:val="clear" w:color="auto" w:fill="D9D9D9" w:themeFill="accent2"/>
            <w:noWrap/>
            <w:vAlign w:val="center"/>
            <w:hideMark/>
          </w:tcPr>
          <w:p w14:paraId="44AD00EB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3C090BD1" w14:textId="77777777" w:rsidR="00593264" w:rsidRPr="007F2B49" w:rsidRDefault="00593264" w:rsidP="00E6556B">
            <w:pPr>
              <w:pStyle w:val="Tabellentext"/>
              <w:ind w:left="13" w:hanging="13"/>
            </w:pPr>
            <w:proofErr w:type="spellStart"/>
            <w:r>
              <w:t>Seminarräume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42172B11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0DDBF25C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49ED7C54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51ADC848" w14:textId="77777777" w:rsidTr="00E6556B">
        <w:trPr>
          <w:trHeight w:val="320"/>
          <w:jc w:val="center"/>
        </w:trPr>
        <w:tc>
          <w:tcPr>
            <w:tcW w:w="3119" w:type="dxa"/>
            <w:vMerge/>
            <w:shd w:val="clear" w:color="auto" w:fill="D9D9D9" w:themeFill="accent2"/>
            <w:noWrap/>
            <w:vAlign w:val="center"/>
          </w:tcPr>
          <w:p w14:paraId="1C767231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07078816" w14:textId="77777777" w:rsidR="00593264" w:rsidRPr="007F2B49" w:rsidRDefault="00593264" w:rsidP="00E6556B">
            <w:pPr>
              <w:pStyle w:val="Tabellentext"/>
              <w:ind w:left="13" w:hanging="13"/>
            </w:pPr>
            <w:proofErr w:type="spellStart"/>
            <w:r>
              <w:t>Beamer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46FC7601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5E47DF2D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0649A0E3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25850E80" w14:textId="77777777" w:rsidTr="00E6556B">
        <w:trPr>
          <w:trHeight w:val="320"/>
          <w:jc w:val="center"/>
        </w:trPr>
        <w:tc>
          <w:tcPr>
            <w:tcW w:w="3119" w:type="dxa"/>
            <w:vMerge/>
            <w:shd w:val="clear" w:color="auto" w:fill="D9D9D9" w:themeFill="accent2"/>
            <w:noWrap/>
            <w:vAlign w:val="center"/>
          </w:tcPr>
          <w:p w14:paraId="12E94541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1A1292F3" w14:textId="77777777" w:rsidR="00593264" w:rsidRDefault="00593264" w:rsidP="00E6556B">
            <w:pPr>
              <w:pStyle w:val="Tabellentext"/>
              <w:ind w:left="13" w:hanging="13"/>
            </w:pP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1226" w:type="dxa"/>
            <w:noWrap/>
            <w:vAlign w:val="center"/>
          </w:tcPr>
          <w:p w14:paraId="559C40EE" w14:textId="77777777" w:rsidR="00593264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6673BD54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01333BAD" w14:textId="77777777" w:rsidR="00593264" w:rsidRDefault="00593264" w:rsidP="00E6556B">
            <w:pPr>
              <w:pStyle w:val="Tabellentext"/>
            </w:pPr>
          </w:p>
        </w:tc>
      </w:tr>
      <w:tr w:rsidR="00593264" w:rsidRPr="007F2B49" w14:paraId="7D9700F7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7C8A163F" w14:textId="77777777" w:rsidR="00593264" w:rsidRPr="00E6556B" w:rsidRDefault="00593264" w:rsidP="00E6556B">
            <w:pPr>
              <w:pStyle w:val="Tabellentext"/>
            </w:pPr>
            <w:proofErr w:type="spellStart"/>
            <w:r w:rsidRPr="00E6556B">
              <w:t>Honorare</w:t>
            </w:r>
            <w:proofErr w:type="spellEnd"/>
            <w:r w:rsidRPr="00E6556B">
              <w:t xml:space="preserve">/ </w:t>
            </w:r>
            <w:proofErr w:type="spellStart"/>
            <w:r w:rsidRPr="00E6556B">
              <w:t>Eintritte</w:t>
            </w:r>
            <w:proofErr w:type="spellEnd"/>
            <w:r w:rsidRPr="00E6556B">
              <w:t xml:space="preserve"> / </w:t>
            </w:r>
            <w:proofErr w:type="spellStart"/>
            <w:r w:rsidRPr="00E6556B">
              <w:t>Geschenke</w:t>
            </w:r>
            <w:proofErr w:type="spellEnd"/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58845ABF" w14:textId="77777777" w:rsidR="00593264" w:rsidRPr="007F2B49" w:rsidRDefault="00593264" w:rsidP="00E6556B">
            <w:pPr>
              <w:pStyle w:val="Tabellentext"/>
            </w:pPr>
            <w:r w:rsidRPr="007F2B49"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689A2A2D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7D50E38D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233684F2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6AEBF403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250D07C2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7FEF530C" w14:textId="77777777" w:rsidR="00593264" w:rsidRPr="007F2B49" w:rsidRDefault="00593264" w:rsidP="00E6556B">
            <w:pPr>
              <w:pStyle w:val="Tabellentext"/>
            </w:pPr>
            <w:proofErr w:type="spellStart"/>
            <w:r>
              <w:t>Rahmenprogramm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1B51EEB2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313ED58B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5292F5C9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7A26F2E2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78FD08AE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1E42E324" w14:textId="77777777" w:rsidR="00593264" w:rsidRDefault="00593264" w:rsidP="00E6556B">
            <w:pPr>
              <w:pStyle w:val="Tabellentext"/>
            </w:pPr>
            <w:proofErr w:type="spellStart"/>
            <w:r>
              <w:t>Geschenke</w:t>
            </w:r>
            <w:proofErr w:type="spellEnd"/>
            <w:r>
              <w:t xml:space="preserve"> </w:t>
            </w:r>
            <w:proofErr w:type="spellStart"/>
            <w:r>
              <w:t>Referenten</w:t>
            </w:r>
            <w:proofErr w:type="spellEnd"/>
            <w:r>
              <w:t xml:space="preserve">/ </w:t>
            </w:r>
            <w:proofErr w:type="spellStart"/>
            <w:r>
              <w:t>Redner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07108D29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21041066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33F5DCDE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7532052A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4340B7D2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24D8C689" w14:textId="77777777" w:rsidR="00593264" w:rsidRDefault="00593264" w:rsidP="00E6556B">
            <w:pPr>
              <w:pStyle w:val="Tabellentext"/>
            </w:pP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1226" w:type="dxa"/>
            <w:noWrap/>
            <w:vAlign w:val="center"/>
          </w:tcPr>
          <w:p w14:paraId="2B45480B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1BE99268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6AA27366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1705AA5A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1AFD18CB" w14:textId="77777777" w:rsidR="00593264" w:rsidRPr="00E6556B" w:rsidRDefault="00593264" w:rsidP="00E6556B">
            <w:pPr>
              <w:pStyle w:val="Tabellentext"/>
            </w:pPr>
            <w:r w:rsidRPr="00E6556B">
              <w:t>Transport</w:t>
            </w:r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7AACD306" w14:textId="77777777" w:rsidR="00593264" w:rsidRPr="007F2B49" w:rsidRDefault="00593264" w:rsidP="00E6556B">
            <w:pPr>
              <w:pStyle w:val="Tabellentext"/>
            </w:pPr>
            <w:r w:rsidRPr="007F2B49"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53287E9F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538E73E6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1B012C1A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40B5D340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4F650E6B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72E702E6" w14:textId="77777777" w:rsidR="00593264" w:rsidRPr="007F2B49" w:rsidRDefault="00593264" w:rsidP="00E6556B">
            <w:pPr>
              <w:pStyle w:val="Tabellentext"/>
            </w:pPr>
            <w:r>
              <w:t>ÖV-</w:t>
            </w:r>
            <w:proofErr w:type="spellStart"/>
            <w:r>
              <w:t>Billete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23671E34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45FE730D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4D90A279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058803DE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1A76092E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3D4AF5C3" w14:textId="77777777" w:rsidR="00593264" w:rsidRDefault="00593264" w:rsidP="00E6556B">
            <w:pPr>
              <w:pStyle w:val="Tabellentext"/>
            </w:pPr>
            <w:r>
              <w:t>Minibus</w:t>
            </w:r>
          </w:p>
        </w:tc>
        <w:tc>
          <w:tcPr>
            <w:tcW w:w="1226" w:type="dxa"/>
            <w:noWrap/>
            <w:vAlign w:val="center"/>
          </w:tcPr>
          <w:p w14:paraId="7FC321B0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7BF053B2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4DC7D01F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34BDEA7D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4E08FD84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49F28EB0" w14:textId="77777777" w:rsidR="00593264" w:rsidRDefault="00593264" w:rsidP="00E6556B">
            <w:pPr>
              <w:pStyle w:val="Tabellentext"/>
            </w:pP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1226" w:type="dxa"/>
            <w:noWrap/>
            <w:vAlign w:val="center"/>
          </w:tcPr>
          <w:p w14:paraId="7958D8B1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607DE793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5929D42F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38810A7D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74D987F6" w14:textId="77777777" w:rsidR="00593264" w:rsidRPr="00E6556B" w:rsidRDefault="00593264" w:rsidP="00E6556B">
            <w:pPr>
              <w:pStyle w:val="Tabellentext"/>
            </w:pPr>
            <w:proofErr w:type="spellStart"/>
            <w:r w:rsidRPr="00E6556B">
              <w:t>Kommunikation</w:t>
            </w:r>
            <w:proofErr w:type="spellEnd"/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5841DE4E" w14:textId="77777777" w:rsidR="00593264" w:rsidRPr="007F2B49" w:rsidRDefault="00593264" w:rsidP="00E6556B">
            <w:pPr>
              <w:pStyle w:val="Tabellentext"/>
            </w:pPr>
            <w:r w:rsidRPr="007F2B49"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71FA2C93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258D063B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2E34BE9B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7780556A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497C3081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3C5DAF90" w14:textId="77777777" w:rsidR="00593264" w:rsidRPr="007F2B49" w:rsidRDefault="00593264" w:rsidP="00E6556B">
            <w:pPr>
              <w:pStyle w:val="Tabellentext"/>
            </w:pPr>
            <w:proofErr w:type="spellStart"/>
            <w:r w:rsidRPr="007F2B49">
              <w:t>Druckkosten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7124F3F6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31B01D9A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4C6C72E3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746FAA42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</w:tcPr>
          <w:p w14:paraId="1159B361" w14:textId="77777777" w:rsidR="00593264" w:rsidRPr="00E6556B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</w:tcPr>
          <w:p w14:paraId="39434B0F" w14:textId="77777777" w:rsidR="00593264" w:rsidRPr="007F2B49" w:rsidRDefault="00593264" w:rsidP="00E6556B">
            <w:pPr>
              <w:pStyle w:val="Tabellentext"/>
            </w:pPr>
            <w:r>
              <w:t>Flyer</w:t>
            </w:r>
          </w:p>
        </w:tc>
        <w:tc>
          <w:tcPr>
            <w:tcW w:w="1226" w:type="dxa"/>
            <w:noWrap/>
            <w:vAlign w:val="center"/>
          </w:tcPr>
          <w:p w14:paraId="65A3487A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</w:tcPr>
          <w:p w14:paraId="44205BD8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</w:tcPr>
          <w:p w14:paraId="28703A0C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3D1D28B3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7AE3A640" w14:textId="77777777" w:rsidR="00593264" w:rsidRPr="00E6556B" w:rsidRDefault="00593264" w:rsidP="00E6556B">
            <w:pPr>
              <w:pStyle w:val="Tabellentext"/>
            </w:pPr>
            <w:r w:rsidRPr="00E6556B">
              <w:t>Diverses</w:t>
            </w:r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0A6DE442" w14:textId="77777777" w:rsidR="00593264" w:rsidRPr="007F2B49" w:rsidRDefault="00593264" w:rsidP="00E6556B">
            <w:pPr>
              <w:pStyle w:val="Tabellentext"/>
            </w:pPr>
            <w:r w:rsidRPr="007F2B49">
              <w:t>Total</w:t>
            </w: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34DA66F5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39AC9A93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2DB2BD83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4E09BFCB" w14:textId="77777777" w:rsidTr="00E6556B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22AF3A43" w14:textId="77777777" w:rsidR="00593264" w:rsidRPr="00A824B2" w:rsidRDefault="00593264" w:rsidP="00E6556B">
            <w:pPr>
              <w:pStyle w:val="Tabellentext"/>
              <w:rPr>
                <w:color w:val="C00000" w:themeColor="background1"/>
              </w:rPr>
            </w:pPr>
          </w:p>
        </w:tc>
        <w:tc>
          <w:tcPr>
            <w:tcW w:w="3418" w:type="dxa"/>
            <w:noWrap/>
            <w:vAlign w:val="center"/>
            <w:hideMark/>
          </w:tcPr>
          <w:p w14:paraId="375AF102" w14:textId="77777777" w:rsidR="00593264" w:rsidRPr="007F2B49" w:rsidRDefault="00593264" w:rsidP="00E6556B">
            <w:pPr>
              <w:pStyle w:val="Tabellentext"/>
            </w:pPr>
            <w:proofErr w:type="spellStart"/>
            <w:r w:rsidRPr="007F2B49">
              <w:t>Helferessen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36DCBD4F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4D574289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27A05C82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7F2B49" w14:paraId="6518F047" w14:textId="77777777" w:rsidTr="00E6556B">
        <w:trPr>
          <w:trHeight w:val="300"/>
          <w:jc w:val="center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670F9D0B" w14:textId="77777777" w:rsidR="00593264" w:rsidRPr="00A824B2" w:rsidRDefault="00593264" w:rsidP="00E6556B">
            <w:pPr>
              <w:pStyle w:val="Tabellentext"/>
              <w:rPr>
                <w:color w:val="C00000" w:themeColor="background1"/>
              </w:rPr>
            </w:pPr>
          </w:p>
        </w:tc>
        <w:tc>
          <w:tcPr>
            <w:tcW w:w="3418" w:type="dxa"/>
            <w:noWrap/>
            <w:vAlign w:val="center"/>
            <w:hideMark/>
          </w:tcPr>
          <w:p w14:paraId="5D08A814" w14:textId="77777777" w:rsidR="00593264" w:rsidRPr="007F2B49" w:rsidRDefault="00593264" w:rsidP="00E6556B">
            <w:pPr>
              <w:pStyle w:val="Tabellentext"/>
            </w:pPr>
            <w:proofErr w:type="spellStart"/>
            <w:r w:rsidRPr="007F2B49">
              <w:t>Spesen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3024F57D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14EA774F" w14:textId="77777777" w:rsidR="00593264" w:rsidRPr="007F2B49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01EFBC56" w14:textId="77777777" w:rsidR="00593264" w:rsidRPr="007F2B49" w:rsidRDefault="00593264" w:rsidP="00E6556B">
            <w:pPr>
              <w:pStyle w:val="Tabellentext"/>
            </w:pPr>
          </w:p>
        </w:tc>
      </w:tr>
      <w:tr w:rsidR="00593264" w:rsidRPr="00A24C7D" w14:paraId="259CCE74" w14:textId="77777777" w:rsidTr="00E6556B">
        <w:trPr>
          <w:trHeight w:val="320"/>
          <w:jc w:val="center"/>
        </w:trPr>
        <w:tc>
          <w:tcPr>
            <w:tcW w:w="3119" w:type="dxa"/>
            <w:tcBorders>
              <w:top w:val="nil"/>
            </w:tcBorders>
            <w:shd w:val="clear" w:color="auto" w:fill="D9D9D9" w:themeFill="accent2"/>
            <w:noWrap/>
            <w:vAlign w:val="center"/>
            <w:hideMark/>
          </w:tcPr>
          <w:p w14:paraId="08C6C71D" w14:textId="77777777" w:rsidR="00593264" w:rsidRPr="00A24C7D" w:rsidRDefault="00593264" w:rsidP="00E6556B">
            <w:pPr>
              <w:pStyle w:val="Tabellentext"/>
            </w:pPr>
          </w:p>
        </w:tc>
        <w:tc>
          <w:tcPr>
            <w:tcW w:w="3418" w:type="dxa"/>
            <w:noWrap/>
            <w:vAlign w:val="center"/>
            <w:hideMark/>
          </w:tcPr>
          <w:p w14:paraId="4CD15C8E" w14:textId="77777777" w:rsidR="00593264" w:rsidRPr="00A24C7D" w:rsidRDefault="00593264" w:rsidP="00E6556B">
            <w:pPr>
              <w:pStyle w:val="Tabellentext"/>
            </w:pPr>
            <w:r w:rsidRPr="00A24C7D">
              <w:t>Diverses</w:t>
            </w:r>
          </w:p>
        </w:tc>
        <w:tc>
          <w:tcPr>
            <w:tcW w:w="1226" w:type="dxa"/>
            <w:noWrap/>
            <w:vAlign w:val="center"/>
            <w:hideMark/>
          </w:tcPr>
          <w:p w14:paraId="16D89632" w14:textId="77777777" w:rsidR="00593264" w:rsidRPr="00A24C7D" w:rsidRDefault="00593264" w:rsidP="00E6556B">
            <w:pPr>
              <w:pStyle w:val="Tabellentext"/>
            </w:pPr>
          </w:p>
        </w:tc>
        <w:tc>
          <w:tcPr>
            <w:tcW w:w="1221" w:type="dxa"/>
            <w:noWrap/>
            <w:vAlign w:val="center"/>
            <w:hideMark/>
          </w:tcPr>
          <w:p w14:paraId="0E06B124" w14:textId="77777777" w:rsidR="00593264" w:rsidRPr="00A24C7D" w:rsidRDefault="00593264" w:rsidP="00E6556B">
            <w:pPr>
              <w:pStyle w:val="Tabellentext"/>
            </w:pPr>
          </w:p>
        </w:tc>
        <w:tc>
          <w:tcPr>
            <w:tcW w:w="1762" w:type="dxa"/>
            <w:noWrap/>
            <w:vAlign w:val="center"/>
            <w:hideMark/>
          </w:tcPr>
          <w:p w14:paraId="31C675AA" w14:textId="77777777" w:rsidR="00593264" w:rsidRPr="00A24C7D" w:rsidRDefault="00593264" w:rsidP="00E6556B">
            <w:pPr>
              <w:pStyle w:val="Tabellentext"/>
            </w:pPr>
          </w:p>
        </w:tc>
      </w:tr>
      <w:tr w:rsidR="00593264" w:rsidRPr="00A24C7D" w14:paraId="1447422D" w14:textId="77777777" w:rsidTr="00E6556B">
        <w:trPr>
          <w:trHeight w:val="320"/>
          <w:jc w:val="center"/>
        </w:trPr>
        <w:tc>
          <w:tcPr>
            <w:tcW w:w="3119" w:type="dxa"/>
            <w:shd w:val="clear" w:color="auto" w:fill="D9D9D9" w:themeFill="accent2"/>
            <w:noWrap/>
            <w:vAlign w:val="center"/>
            <w:hideMark/>
          </w:tcPr>
          <w:p w14:paraId="0BA90DDD" w14:textId="77777777" w:rsidR="00593264" w:rsidRPr="00A24C7D" w:rsidRDefault="00593264" w:rsidP="00E6556B">
            <w:pPr>
              <w:pStyle w:val="Tabellentext"/>
            </w:pPr>
            <w:r w:rsidRPr="00A24C7D">
              <w:t xml:space="preserve">Total </w:t>
            </w:r>
            <w:proofErr w:type="spellStart"/>
            <w:r w:rsidRPr="00A24C7D">
              <w:t>Ausgaben</w:t>
            </w:r>
            <w:proofErr w:type="spellEnd"/>
          </w:p>
        </w:tc>
        <w:tc>
          <w:tcPr>
            <w:tcW w:w="3418" w:type="dxa"/>
            <w:shd w:val="clear" w:color="auto" w:fill="D9D9D9" w:themeFill="accent2"/>
            <w:noWrap/>
            <w:vAlign w:val="center"/>
            <w:hideMark/>
          </w:tcPr>
          <w:p w14:paraId="6F8582F7" w14:textId="77777777" w:rsidR="00593264" w:rsidRPr="00A24C7D" w:rsidRDefault="00593264" w:rsidP="00E6556B">
            <w:pPr>
              <w:pStyle w:val="Tabellentext"/>
            </w:pPr>
          </w:p>
        </w:tc>
        <w:tc>
          <w:tcPr>
            <w:tcW w:w="1226" w:type="dxa"/>
            <w:shd w:val="clear" w:color="auto" w:fill="D9D9D9" w:themeFill="accent2"/>
            <w:noWrap/>
            <w:vAlign w:val="center"/>
            <w:hideMark/>
          </w:tcPr>
          <w:p w14:paraId="6FFE39F6" w14:textId="77777777" w:rsidR="00593264" w:rsidRPr="00A24C7D" w:rsidRDefault="00593264" w:rsidP="00E6556B">
            <w:pPr>
              <w:pStyle w:val="Tabellentext"/>
            </w:pPr>
          </w:p>
        </w:tc>
        <w:tc>
          <w:tcPr>
            <w:tcW w:w="1221" w:type="dxa"/>
            <w:shd w:val="clear" w:color="auto" w:fill="D9D9D9" w:themeFill="accent2"/>
            <w:noWrap/>
            <w:vAlign w:val="center"/>
            <w:hideMark/>
          </w:tcPr>
          <w:p w14:paraId="07027281" w14:textId="77777777" w:rsidR="00593264" w:rsidRPr="00A24C7D" w:rsidRDefault="00593264" w:rsidP="00E6556B">
            <w:pPr>
              <w:pStyle w:val="Tabellentext"/>
            </w:pPr>
          </w:p>
        </w:tc>
        <w:tc>
          <w:tcPr>
            <w:tcW w:w="1762" w:type="dxa"/>
            <w:shd w:val="clear" w:color="auto" w:fill="D9D9D9" w:themeFill="accent2"/>
            <w:noWrap/>
            <w:vAlign w:val="center"/>
            <w:hideMark/>
          </w:tcPr>
          <w:p w14:paraId="03EF7424" w14:textId="77777777" w:rsidR="00593264" w:rsidRPr="00A24C7D" w:rsidRDefault="00593264" w:rsidP="00E6556B">
            <w:pPr>
              <w:pStyle w:val="Tabellentext"/>
            </w:pPr>
          </w:p>
        </w:tc>
      </w:tr>
    </w:tbl>
    <w:p w14:paraId="0CC27B90" w14:textId="77777777" w:rsidR="00E6556B" w:rsidRPr="00E6556B" w:rsidRDefault="00E6556B" w:rsidP="00E6556B"/>
    <w:p w14:paraId="1C0AF42B" w14:textId="77777777" w:rsidR="003D68C5" w:rsidRDefault="003D68C5" w:rsidP="003D68C5">
      <w:pPr>
        <w:pStyle w:val="berschrift2"/>
      </w:pPr>
      <w:bookmarkStart w:id="9" w:name="_Toc298406246"/>
      <w:r>
        <w:t>Finanzierungsplan</w:t>
      </w:r>
      <w:bookmarkEnd w:id="9"/>
    </w:p>
    <w:tbl>
      <w:tblPr>
        <w:tblStyle w:val="Tabellenraster"/>
        <w:tblW w:w="1078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131"/>
        <w:gridCol w:w="3686"/>
        <w:gridCol w:w="850"/>
        <w:gridCol w:w="851"/>
        <w:gridCol w:w="926"/>
        <w:gridCol w:w="1345"/>
      </w:tblGrid>
      <w:tr w:rsidR="00593264" w:rsidRPr="00A24C7D" w14:paraId="15681C9C" w14:textId="77777777" w:rsidTr="00593264">
        <w:trPr>
          <w:trHeight w:val="285"/>
          <w:jc w:val="center"/>
        </w:trPr>
        <w:tc>
          <w:tcPr>
            <w:tcW w:w="3131" w:type="dxa"/>
            <w:shd w:val="clear" w:color="auto" w:fill="D9D9D9" w:themeFill="accent2"/>
            <w:noWrap/>
            <w:vAlign w:val="center"/>
            <w:hideMark/>
          </w:tcPr>
          <w:p w14:paraId="6B45D994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71B8F94D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6040E699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Kosten</w:t>
            </w:r>
            <w:proofErr w:type="spellEnd"/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34DB5D84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Anzahl</w:t>
            </w:r>
            <w:proofErr w:type="spellEnd"/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5E9F53F0" w14:textId="77777777" w:rsidR="00593264" w:rsidRPr="00A24C7D" w:rsidRDefault="00593264" w:rsidP="00593264">
            <w:pPr>
              <w:pStyle w:val="Tabellentext"/>
            </w:pPr>
            <w:r w:rsidRPr="00A24C7D">
              <w:t>Total</w:t>
            </w: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216406DD" w14:textId="77777777" w:rsidR="00593264" w:rsidRPr="00A24C7D" w:rsidRDefault="00593264" w:rsidP="00593264">
            <w:pPr>
              <w:pStyle w:val="Tabellentext"/>
            </w:pPr>
          </w:p>
        </w:tc>
      </w:tr>
      <w:tr w:rsidR="00593264" w:rsidRPr="00A24C7D" w14:paraId="327864CC" w14:textId="77777777" w:rsidTr="00593264">
        <w:trPr>
          <w:trHeight w:val="268"/>
          <w:jc w:val="center"/>
        </w:trPr>
        <w:tc>
          <w:tcPr>
            <w:tcW w:w="3131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561E5BB8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Teilnehmerbeiträge</w:t>
            </w:r>
            <w:proofErr w:type="spellEnd"/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65B193E2" w14:textId="77777777" w:rsidR="00593264" w:rsidRPr="00A24C7D" w:rsidRDefault="00593264" w:rsidP="00593264">
            <w:pPr>
              <w:pStyle w:val="Tabellentext"/>
            </w:pPr>
            <w:r w:rsidRPr="00A24C7D">
              <w:t>Total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68833079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0BE776F7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49CB8F83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214D6DC2" w14:textId="77777777" w:rsidR="00593264" w:rsidRPr="00A24C7D" w:rsidRDefault="00593264" w:rsidP="00593264">
            <w:pPr>
              <w:pStyle w:val="Tabellentext"/>
            </w:pPr>
          </w:p>
        </w:tc>
      </w:tr>
      <w:tr w:rsidR="00593264" w:rsidRPr="00A24C7D" w14:paraId="0FE401CE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4FBFBE39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9F181ED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Teilnehmerbeiträge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112262F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851" w:type="dxa"/>
            <w:noWrap/>
            <w:vAlign w:val="center"/>
            <w:hideMark/>
          </w:tcPr>
          <w:p w14:paraId="004F9EB0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926" w:type="dxa"/>
            <w:noWrap/>
            <w:vAlign w:val="center"/>
            <w:hideMark/>
          </w:tcPr>
          <w:p w14:paraId="09876F9A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2BD11A20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offen</w:t>
            </w:r>
            <w:proofErr w:type="spellEnd"/>
          </w:p>
        </w:tc>
      </w:tr>
      <w:tr w:rsidR="00593264" w:rsidRPr="00A24C7D" w14:paraId="7202AA8D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3925EB4E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Förderer</w:t>
            </w:r>
            <w:proofErr w:type="spellEnd"/>
            <w:r w:rsidRPr="00A24C7D">
              <w:t xml:space="preserve"> </w:t>
            </w:r>
            <w:proofErr w:type="spellStart"/>
            <w:r w:rsidRPr="00A24C7D">
              <w:t>privat</w:t>
            </w:r>
            <w:proofErr w:type="spellEnd"/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7EC0D8A6" w14:textId="77777777" w:rsidR="00593264" w:rsidRPr="00A24C7D" w:rsidRDefault="00593264" w:rsidP="00593264">
            <w:pPr>
              <w:pStyle w:val="Tabellentext"/>
            </w:pPr>
            <w:r w:rsidRPr="00A24C7D">
              <w:t>Total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47446193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25601540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721C11B6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39E06EAD" w14:textId="77777777" w:rsidR="00593264" w:rsidRPr="00A24C7D" w:rsidRDefault="00593264" w:rsidP="00593264">
            <w:pPr>
              <w:pStyle w:val="Tabellentext"/>
            </w:pPr>
          </w:p>
        </w:tc>
      </w:tr>
      <w:tr w:rsidR="00593264" w:rsidRPr="00A24C7D" w14:paraId="263637B2" w14:textId="77777777" w:rsidTr="00593264">
        <w:trPr>
          <w:trHeight w:val="268"/>
          <w:jc w:val="center"/>
        </w:trPr>
        <w:tc>
          <w:tcPr>
            <w:tcW w:w="3131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6B55DCE7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noWrap/>
            <w:vAlign w:val="center"/>
            <w:hideMark/>
          </w:tcPr>
          <w:p w14:paraId="58088985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Regionales</w:t>
            </w:r>
            <w:proofErr w:type="spellEnd"/>
            <w:r w:rsidRPr="00A24C7D">
              <w:t>/</w:t>
            </w:r>
            <w:proofErr w:type="spellStart"/>
            <w:r w:rsidRPr="00A24C7D">
              <w:t>lokales</w:t>
            </w:r>
            <w:proofErr w:type="spellEnd"/>
            <w:r w:rsidRPr="00A24C7D">
              <w:t xml:space="preserve"> </w:t>
            </w:r>
            <w:proofErr w:type="spellStart"/>
            <w:r w:rsidRPr="00A24C7D">
              <w:t>Gewerbe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A909A0B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87272F5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noWrap/>
            <w:vAlign w:val="center"/>
            <w:hideMark/>
          </w:tcPr>
          <w:p w14:paraId="59B10E79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78852054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offen</w:t>
            </w:r>
            <w:proofErr w:type="spellEnd"/>
          </w:p>
        </w:tc>
      </w:tr>
      <w:tr w:rsidR="00593264" w:rsidRPr="00A24C7D" w14:paraId="5B141A5F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nil"/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090360D7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noWrap/>
            <w:vAlign w:val="center"/>
            <w:hideMark/>
          </w:tcPr>
          <w:p w14:paraId="61A6BBEB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Einzelspenden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4841FD4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BC5F2B6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noWrap/>
            <w:vAlign w:val="center"/>
            <w:hideMark/>
          </w:tcPr>
          <w:p w14:paraId="23FD2322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4139A24C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offen</w:t>
            </w:r>
            <w:proofErr w:type="spellEnd"/>
          </w:p>
        </w:tc>
      </w:tr>
      <w:tr w:rsidR="00593264" w:rsidRPr="00A24C7D" w14:paraId="19B5EED8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nil"/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2D448368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noWrap/>
            <w:vAlign w:val="center"/>
            <w:hideMark/>
          </w:tcPr>
          <w:p w14:paraId="3871FEE7" w14:textId="77777777" w:rsidR="00593264" w:rsidRPr="00A24C7D" w:rsidRDefault="00593264" w:rsidP="00593264">
            <w:pPr>
              <w:pStyle w:val="Tabellentext"/>
            </w:pPr>
            <w:r w:rsidRPr="00A24C7D">
              <w:t>DSJ</w:t>
            </w:r>
          </w:p>
        </w:tc>
        <w:tc>
          <w:tcPr>
            <w:tcW w:w="850" w:type="dxa"/>
            <w:noWrap/>
            <w:vAlign w:val="center"/>
            <w:hideMark/>
          </w:tcPr>
          <w:p w14:paraId="084CC0C2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38B87FB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noWrap/>
            <w:vAlign w:val="center"/>
            <w:hideMark/>
          </w:tcPr>
          <w:p w14:paraId="1AEC4FD3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76BF087F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offen</w:t>
            </w:r>
            <w:proofErr w:type="spellEnd"/>
          </w:p>
        </w:tc>
      </w:tr>
      <w:tr w:rsidR="00593264" w:rsidRPr="00A24C7D" w14:paraId="60A4A9F9" w14:textId="77777777" w:rsidTr="00593264">
        <w:trPr>
          <w:trHeight w:val="268"/>
          <w:jc w:val="center"/>
        </w:trPr>
        <w:tc>
          <w:tcPr>
            <w:tcW w:w="3131" w:type="dxa"/>
            <w:tcBorders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73988DF0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Förderer</w:t>
            </w:r>
            <w:proofErr w:type="spellEnd"/>
            <w:r w:rsidRPr="00A24C7D">
              <w:t xml:space="preserve"> </w:t>
            </w:r>
            <w:proofErr w:type="spellStart"/>
            <w:r w:rsidRPr="00A24C7D">
              <w:t>öffentlich</w:t>
            </w:r>
            <w:proofErr w:type="spellEnd"/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3E8A163E" w14:textId="77777777" w:rsidR="00593264" w:rsidRPr="00A24C7D" w:rsidRDefault="00593264" w:rsidP="00593264">
            <w:pPr>
              <w:pStyle w:val="Tabellentext"/>
            </w:pPr>
            <w:r w:rsidRPr="00A24C7D">
              <w:t>Total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52840B49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2EB1C34A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749DCA91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647110F6" w14:textId="77777777" w:rsidR="00593264" w:rsidRPr="00A24C7D" w:rsidRDefault="00593264" w:rsidP="00593264">
            <w:pPr>
              <w:pStyle w:val="Tabellentext"/>
            </w:pPr>
          </w:p>
        </w:tc>
      </w:tr>
      <w:tr w:rsidR="00593264" w:rsidRPr="00A24C7D" w14:paraId="31120C13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281991EC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7FFC3C0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Gemeinden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A05A5B8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5B35F2F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noWrap/>
            <w:vAlign w:val="center"/>
            <w:hideMark/>
          </w:tcPr>
          <w:p w14:paraId="3D5751A9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59E49417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offen</w:t>
            </w:r>
            <w:proofErr w:type="spellEnd"/>
          </w:p>
        </w:tc>
      </w:tr>
      <w:tr w:rsidR="00593264" w:rsidRPr="00A24C7D" w14:paraId="6E0CC8BC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1C6606F4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1256E26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Kanton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3FF616C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7496039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noWrap/>
            <w:vAlign w:val="center"/>
            <w:hideMark/>
          </w:tcPr>
          <w:p w14:paraId="34FD4B71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7443F4A1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offen</w:t>
            </w:r>
            <w:proofErr w:type="spellEnd"/>
          </w:p>
        </w:tc>
      </w:tr>
      <w:tr w:rsidR="00593264" w:rsidRPr="00A24C7D" w14:paraId="24C40A52" w14:textId="77777777" w:rsidTr="00593264">
        <w:trPr>
          <w:trHeight w:val="268"/>
          <w:jc w:val="center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2"/>
            <w:noWrap/>
            <w:vAlign w:val="center"/>
            <w:hideMark/>
          </w:tcPr>
          <w:p w14:paraId="7B7DC510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Eigenleistungen</w:t>
            </w:r>
            <w:proofErr w:type="spellEnd"/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22FDDEE4" w14:textId="77777777" w:rsidR="00593264" w:rsidRPr="00A24C7D" w:rsidRDefault="00593264" w:rsidP="00593264">
            <w:pPr>
              <w:pStyle w:val="Tabellentext"/>
            </w:pPr>
            <w:r w:rsidRPr="00A24C7D">
              <w:t>Total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005C8FD9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7A072217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7EB3B747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4F8B0ECF" w14:textId="77777777" w:rsidR="00593264" w:rsidRPr="00A24C7D" w:rsidRDefault="00593264" w:rsidP="00593264">
            <w:pPr>
              <w:pStyle w:val="Tabellentext"/>
            </w:pPr>
          </w:p>
        </w:tc>
      </w:tr>
      <w:tr w:rsidR="00593264" w:rsidRPr="00A24C7D" w14:paraId="3B0AF321" w14:textId="77777777" w:rsidTr="00593264">
        <w:trPr>
          <w:trHeight w:val="268"/>
          <w:jc w:val="center"/>
        </w:trPr>
        <w:tc>
          <w:tcPr>
            <w:tcW w:w="3131" w:type="dxa"/>
            <w:tcBorders>
              <w:bottom w:val="nil"/>
            </w:tcBorders>
            <w:shd w:val="clear" w:color="auto" w:fill="D9D9D9" w:themeFill="accent2"/>
            <w:noWrap/>
            <w:vAlign w:val="center"/>
            <w:hideMark/>
          </w:tcPr>
          <w:p w14:paraId="0FCCAD94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3686" w:type="dxa"/>
            <w:noWrap/>
            <w:vAlign w:val="center"/>
            <w:hideMark/>
          </w:tcPr>
          <w:p w14:paraId="3A2BCCAD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Jugendparlament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D57CE62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C954EA7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noWrap/>
            <w:vAlign w:val="center"/>
            <w:hideMark/>
          </w:tcPr>
          <w:p w14:paraId="36F760B1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vAlign w:val="center"/>
          </w:tcPr>
          <w:p w14:paraId="4B45423D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zugesichert</w:t>
            </w:r>
            <w:proofErr w:type="spellEnd"/>
          </w:p>
        </w:tc>
      </w:tr>
      <w:tr w:rsidR="00593264" w:rsidRPr="00A24C7D" w14:paraId="05639D68" w14:textId="77777777" w:rsidTr="00593264">
        <w:trPr>
          <w:trHeight w:val="285"/>
          <w:jc w:val="center"/>
        </w:trPr>
        <w:tc>
          <w:tcPr>
            <w:tcW w:w="3131" w:type="dxa"/>
            <w:shd w:val="clear" w:color="auto" w:fill="D9D9D9" w:themeFill="accent2"/>
            <w:noWrap/>
            <w:vAlign w:val="center"/>
            <w:hideMark/>
          </w:tcPr>
          <w:p w14:paraId="2E1E1214" w14:textId="77777777" w:rsidR="00593264" w:rsidRPr="00A24C7D" w:rsidRDefault="00593264" w:rsidP="00593264">
            <w:pPr>
              <w:pStyle w:val="Tabellentext"/>
            </w:pPr>
            <w:r w:rsidRPr="00A24C7D">
              <w:t xml:space="preserve">Total </w:t>
            </w:r>
            <w:proofErr w:type="spellStart"/>
            <w:r w:rsidRPr="00A24C7D">
              <w:t>Einnahmen</w:t>
            </w:r>
            <w:proofErr w:type="spellEnd"/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52A861FB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20C3B66C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0F3A17B7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42AC9016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71207634" w14:textId="77777777" w:rsidR="00593264" w:rsidRPr="00A24C7D" w:rsidRDefault="00593264" w:rsidP="00593264">
            <w:pPr>
              <w:pStyle w:val="Tabellentext"/>
            </w:pPr>
          </w:p>
        </w:tc>
      </w:tr>
      <w:tr w:rsidR="00593264" w:rsidRPr="00A24C7D" w14:paraId="2DD2D4AD" w14:textId="77777777" w:rsidTr="00593264">
        <w:trPr>
          <w:trHeight w:val="285"/>
          <w:jc w:val="center"/>
        </w:trPr>
        <w:tc>
          <w:tcPr>
            <w:tcW w:w="3131" w:type="dxa"/>
            <w:shd w:val="clear" w:color="auto" w:fill="D9D9D9" w:themeFill="accent2"/>
            <w:noWrap/>
            <w:vAlign w:val="center"/>
            <w:hideMark/>
          </w:tcPr>
          <w:p w14:paraId="599A63A4" w14:textId="77777777" w:rsidR="00593264" w:rsidRPr="00A24C7D" w:rsidRDefault="00593264" w:rsidP="00593264">
            <w:pPr>
              <w:pStyle w:val="Tabellentext"/>
            </w:pPr>
            <w:proofErr w:type="spellStart"/>
            <w:r w:rsidRPr="00A24C7D">
              <w:t>Gewinn</w:t>
            </w:r>
            <w:proofErr w:type="spellEnd"/>
            <w:r w:rsidRPr="00A24C7D">
              <w:t>/</w:t>
            </w:r>
            <w:proofErr w:type="spellStart"/>
            <w:r w:rsidRPr="00A24C7D">
              <w:t>Verlust</w:t>
            </w:r>
            <w:proofErr w:type="spellEnd"/>
          </w:p>
        </w:tc>
        <w:tc>
          <w:tcPr>
            <w:tcW w:w="3686" w:type="dxa"/>
            <w:shd w:val="clear" w:color="auto" w:fill="D9D9D9" w:themeFill="accent2"/>
            <w:noWrap/>
            <w:vAlign w:val="center"/>
            <w:hideMark/>
          </w:tcPr>
          <w:p w14:paraId="12ED61A6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0" w:type="dxa"/>
            <w:shd w:val="clear" w:color="auto" w:fill="D9D9D9" w:themeFill="accent2"/>
            <w:noWrap/>
            <w:vAlign w:val="center"/>
            <w:hideMark/>
          </w:tcPr>
          <w:p w14:paraId="37C7D354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851" w:type="dxa"/>
            <w:shd w:val="clear" w:color="auto" w:fill="D9D9D9" w:themeFill="accent2"/>
            <w:noWrap/>
            <w:vAlign w:val="center"/>
            <w:hideMark/>
          </w:tcPr>
          <w:p w14:paraId="080315EF" w14:textId="77777777" w:rsidR="00593264" w:rsidRPr="00A24C7D" w:rsidRDefault="00593264" w:rsidP="00593264">
            <w:pPr>
              <w:pStyle w:val="Tabellentext"/>
            </w:pPr>
            <w:r w:rsidRPr="00A24C7D">
              <w:t> </w:t>
            </w:r>
          </w:p>
        </w:tc>
        <w:tc>
          <w:tcPr>
            <w:tcW w:w="926" w:type="dxa"/>
            <w:shd w:val="clear" w:color="auto" w:fill="D9D9D9" w:themeFill="accent2"/>
            <w:noWrap/>
            <w:vAlign w:val="center"/>
            <w:hideMark/>
          </w:tcPr>
          <w:p w14:paraId="796D322F" w14:textId="77777777" w:rsidR="00593264" w:rsidRPr="00A24C7D" w:rsidRDefault="00593264" w:rsidP="00593264">
            <w:pPr>
              <w:pStyle w:val="Tabellentext"/>
            </w:pPr>
          </w:p>
        </w:tc>
        <w:tc>
          <w:tcPr>
            <w:tcW w:w="1345" w:type="dxa"/>
            <w:shd w:val="clear" w:color="auto" w:fill="D9D9D9" w:themeFill="accent2"/>
            <w:vAlign w:val="center"/>
          </w:tcPr>
          <w:p w14:paraId="6D2B3666" w14:textId="77777777" w:rsidR="00593264" w:rsidRPr="00A24C7D" w:rsidRDefault="00593264" w:rsidP="00593264">
            <w:pPr>
              <w:pStyle w:val="Tabellentext"/>
            </w:pPr>
          </w:p>
        </w:tc>
      </w:tr>
    </w:tbl>
    <w:p w14:paraId="0C35C0CD" w14:textId="77777777" w:rsidR="00593264" w:rsidRPr="00593264" w:rsidRDefault="00593264" w:rsidP="00593264"/>
    <w:p w14:paraId="053224AF" w14:textId="77777777" w:rsidR="003D68C5" w:rsidRDefault="003D68C5" w:rsidP="003D68C5">
      <w:pPr>
        <w:pStyle w:val="berschrift2"/>
      </w:pPr>
      <w:bookmarkStart w:id="10" w:name="_Toc298406247"/>
      <w:r>
        <w:t>Sponsoringkategorien</w:t>
      </w:r>
      <w:bookmarkEnd w:id="10"/>
    </w:p>
    <w:tbl>
      <w:tblPr>
        <w:tblW w:w="4062" w:type="pct"/>
        <w:jc w:val="center"/>
        <w:tblInd w:w="6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7"/>
        <w:gridCol w:w="1563"/>
        <w:gridCol w:w="1563"/>
        <w:gridCol w:w="1563"/>
      </w:tblGrid>
      <w:tr w:rsidR="00593264" w:rsidRPr="00E96708" w14:paraId="287FBF32" w14:textId="77777777" w:rsidTr="00593264">
        <w:trPr>
          <w:trHeight w:val="240"/>
          <w:jc w:val="center"/>
        </w:trPr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6FB6077E" w14:textId="77777777" w:rsidR="00593264" w:rsidRPr="00E96708" w:rsidRDefault="00593264" w:rsidP="00593264">
            <w:pPr>
              <w:pStyle w:val="Tabellentext"/>
              <w:rPr>
                <w:lang w:val="de-DE"/>
              </w:rPr>
            </w:pPr>
            <w:r w:rsidRPr="00E96708">
              <w:rPr>
                <w:lang w:val="de-DE"/>
              </w:rPr>
              <w:t>Art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354A5646" w14:textId="77777777" w:rsidR="00593264" w:rsidRPr="00E96708" w:rsidRDefault="00593264" w:rsidP="00593264">
            <w:pPr>
              <w:pStyle w:val="Tabellentext"/>
              <w:rPr>
                <w:lang w:val="de-DE"/>
              </w:rPr>
            </w:pPr>
            <w:r w:rsidRPr="00E96708">
              <w:rPr>
                <w:lang w:val="de-DE"/>
              </w:rPr>
              <w:t>Hauptsponsor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7FDC8BAD" w14:textId="77777777" w:rsidR="00593264" w:rsidRPr="00E96708" w:rsidRDefault="00593264" w:rsidP="00593264">
            <w:pPr>
              <w:pStyle w:val="Tabellentext"/>
              <w:rPr>
                <w:lang w:val="de-DE"/>
              </w:rPr>
            </w:pPr>
            <w:r w:rsidRPr="00E96708">
              <w:rPr>
                <w:lang w:val="de-DE"/>
              </w:rPr>
              <w:t>Sponsor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4AE75A4B" w14:textId="77777777" w:rsidR="00593264" w:rsidRPr="00E96708" w:rsidRDefault="00593264" w:rsidP="00593264">
            <w:pPr>
              <w:pStyle w:val="Tabellentext"/>
              <w:rPr>
                <w:lang w:val="de-DE"/>
              </w:rPr>
            </w:pPr>
            <w:r w:rsidRPr="00E96708">
              <w:rPr>
                <w:lang w:val="de-DE"/>
              </w:rPr>
              <w:t>Gönner</w:t>
            </w:r>
          </w:p>
        </w:tc>
      </w:tr>
      <w:tr w:rsidR="00593264" w:rsidRPr="00A24C7D" w14:paraId="218EC6B9" w14:textId="77777777" w:rsidTr="00593264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47D6B3BC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Betrag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12BA1395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ab XY.-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078DFE45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ab X.-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6D6046F3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 xml:space="preserve">Ab </w:t>
            </w:r>
          </w:p>
        </w:tc>
      </w:tr>
      <w:tr w:rsidR="00593264" w:rsidRPr="00A24C7D" w14:paraId="17542471" w14:textId="77777777" w:rsidTr="00593264">
        <w:trPr>
          <w:trHeight w:val="720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7D6A7727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 xml:space="preserve">Website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A0C19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Logo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5F21E1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  <w:r w:rsidR="00A24C7D" w:rsidRPr="00A24C7D">
              <w:rPr>
                <w:lang w:val="de-DE"/>
              </w:rPr>
              <w:t>Texterwähnung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385E3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  <w:r w:rsidR="00A24C7D" w:rsidRPr="00A24C7D">
              <w:rPr>
                <w:lang w:val="de-DE"/>
              </w:rPr>
              <w:t>Texterwähnung</w:t>
            </w:r>
          </w:p>
        </w:tc>
      </w:tr>
      <w:tr w:rsidR="00593264" w:rsidRPr="00A24C7D" w14:paraId="3C2122C8" w14:textId="77777777" w:rsidTr="00593264">
        <w:trPr>
          <w:trHeight w:val="480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1206C7C3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proofErr w:type="spellStart"/>
            <w:r w:rsidRPr="00A24C7D">
              <w:rPr>
                <w:lang w:val="de-DE"/>
              </w:rPr>
              <w:t>Sponsoringplakate</w:t>
            </w:r>
            <w:proofErr w:type="spellEnd"/>
            <w:r w:rsidRPr="00A24C7D">
              <w:rPr>
                <w:lang w:val="de-DE"/>
              </w:rPr>
              <w:t xml:space="preserve"> vor Ort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A4CF9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Logo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D7AAB9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Logo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D52E0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Texterwähnung</w:t>
            </w:r>
          </w:p>
        </w:tc>
      </w:tr>
      <w:tr w:rsidR="00593264" w:rsidRPr="00A24C7D" w14:paraId="518558E9" w14:textId="77777777" w:rsidTr="00593264">
        <w:trPr>
          <w:trHeight w:val="720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5E403077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 xml:space="preserve">Erwähnung </w:t>
            </w:r>
          </w:p>
          <w:p w14:paraId="5F902EF4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 xml:space="preserve">Dokumentation </w:t>
            </w:r>
          </w:p>
          <w:p w14:paraId="39662BCB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Teilnehmende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AECD4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Inserat A5 Seite</w:t>
            </w:r>
            <w:r w:rsidRPr="00A24C7D">
              <w:rPr>
                <w:lang w:val="de-DE"/>
              </w:rPr>
              <w:br/>
              <w:t>Logo unter Sponsoren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C51EF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Logo unter Sponsoren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0449F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Texterwähnung</w:t>
            </w:r>
          </w:p>
        </w:tc>
      </w:tr>
      <w:tr w:rsidR="00593264" w:rsidRPr="00A24C7D" w14:paraId="28C19E5F" w14:textId="77777777" w:rsidTr="00593264">
        <w:trPr>
          <w:trHeight w:val="480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03B0B19F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 xml:space="preserve">Erwähnung </w:t>
            </w:r>
          </w:p>
          <w:p w14:paraId="2C9AE579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Briefe/ Einladung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21C16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Logo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C5C9F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DA176D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</w:p>
        </w:tc>
      </w:tr>
      <w:tr w:rsidR="00593264" w:rsidRPr="00A24C7D" w14:paraId="0335BB2E" w14:textId="77777777" w:rsidTr="00593264">
        <w:trPr>
          <w:trHeight w:val="720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26E55A09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Werbebroschüren Auflage vor Ort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BBD599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ja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E2F9E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57C7E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</w:p>
        </w:tc>
      </w:tr>
      <w:tr w:rsidR="00593264" w:rsidRPr="00A24C7D" w14:paraId="23E3AB30" w14:textId="77777777" w:rsidTr="00593264">
        <w:trPr>
          <w:trHeight w:val="480"/>
          <w:jc w:val="center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accent2"/>
            <w:hideMark/>
          </w:tcPr>
          <w:p w14:paraId="3F5A792D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 xml:space="preserve">Erwähnung im </w:t>
            </w:r>
          </w:p>
          <w:p w14:paraId="0CE7864D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Mediencommuniqué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17DF03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ja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D341EC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94A751" w14:textId="77777777" w:rsidR="00593264" w:rsidRPr="00A24C7D" w:rsidRDefault="00593264" w:rsidP="00593264">
            <w:pPr>
              <w:pStyle w:val="Tabellentext"/>
              <w:rPr>
                <w:lang w:val="de-DE"/>
              </w:rPr>
            </w:pPr>
            <w:r w:rsidRPr="00A24C7D">
              <w:rPr>
                <w:lang w:val="de-DE"/>
              </w:rPr>
              <w:t> </w:t>
            </w:r>
          </w:p>
        </w:tc>
      </w:tr>
    </w:tbl>
    <w:p w14:paraId="702B2554" w14:textId="77777777" w:rsidR="00A24C7D" w:rsidRPr="00A5342F" w:rsidRDefault="00A24C7D" w:rsidP="00A24C7D">
      <w:pPr>
        <w:pStyle w:val="Listenabsatz"/>
        <w:numPr>
          <w:ilvl w:val="0"/>
          <w:numId w:val="16"/>
        </w:numPr>
      </w:pPr>
      <w:r w:rsidRPr="00A5342F">
        <w:lastRenderedPageBreak/>
        <w:t>Sponsoring/</w:t>
      </w:r>
      <w:proofErr w:type="spellStart"/>
      <w:r w:rsidRPr="00A5342F">
        <w:t>Förderung</w:t>
      </w:r>
      <w:proofErr w:type="spellEnd"/>
      <w:r w:rsidRPr="00A5342F">
        <w:t xml:space="preserve"> </w:t>
      </w:r>
      <w:proofErr w:type="spellStart"/>
      <w:r w:rsidRPr="00A5342F">
        <w:t>von</w:t>
      </w:r>
      <w:proofErr w:type="spellEnd"/>
      <w:r w:rsidRPr="00A5342F">
        <w:t xml:space="preserve"> </w:t>
      </w:r>
      <w:proofErr w:type="spellStart"/>
      <w:r w:rsidRPr="00A5342F">
        <w:t>einzelnen</w:t>
      </w:r>
      <w:proofErr w:type="spellEnd"/>
      <w:r w:rsidRPr="00A5342F">
        <w:t xml:space="preserve"> </w:t>
      </w:r>
      <w:proofErr w:type="spellStart"/>
      <w:r w:rsidRPr="00A5342F">
        <w:t>Programmteilen</w:t>
      </w:r>
      <w:proofErr w:type="spellEnd"/>
      <w:r w:rsidRPr="00A5342F">
        <w:t xml:space="preserve"> </w:t>
      </w:r>
      <w:proofErr w:type="spellStart"/>
      <w:r w:rsidRPr="00A5342F">
        <w:t>wie</w:t>
      </w:r>
      <w:proofErr w:type="spellEnd"/>
      <w:r w:rsidRPr="00A5342F">
        <w:t xml:space="preserve"> des </w:t>
      </w:r>
      <w:proofErr w:type="spellStart"/>
      <w:r w:rsidRPr="00A5342F">
        <w:t>Abendessens</w:t>
      </w:r>
      <w:proofErr w:type="spellEnd"/>
      <w:r w:rsidRPr="00A5342F">
        <w:t xml:space="preserve">, des </w:t>
      </w:r>
      <w:proofErr w:type="spellStart"/>
      <w:r w:rsidRPr="00A5342F">
        <w:t>Rahmenprogramms</w:t>
      </w:r>
      <w:proofErr w:type="spellEnd"/>
      <w:r w:rsidRPr="00A5342F">
        <w:t xml:space="preserve"> etc. </w:t>
      </w:r>
      <w:proofErr w:type="spellStart"/>
      <w:r w:rsidRPr="00A5342F">
        <w:t>ist</w:t>
      </w:r>
      <w:proofErr w:type="spellEnd"/>
      <w:r w:rsidRPr="00A5342F">
        <w:t xml:space="preserve"> mit der </w:t>
      </w:r>
      <w:proofErr w:type="spellStart"/>
      <w:r w:rsidRPr="00A5342F">
        <w:t>entsprechenden</w:t>
      </w:r>
      <w:proofErr w:type="spellEnd"/>
      <w:r w:rsidRPr="00A5342F">
        <w:t xml:space="preserve"> </w:t>
      </w:r>
      <w:proofErr w:type="spellStart"/>
      <w:r w:rsidRPr="00A5342F">
        <w:t>Erwähnung</w:t>
      </w:r>
      <w:proofErr w:type="spellEnd"/>
      <w:r w:rsidRPr="00A5342F">
        <w:t xml:space="preserve"> in der </w:t>
      </w:r>
      <w:proofErr w:type="spellStart"/>
      <w:r w:rsidRPr="00A5342F">
        <w:t>Dokumentation</w:t>
      </w:r>
      <w:proofErr w:type="spellEnd"/>
      <w:r w:rsidRPr="00A5342F">
        <w:t xml:space="preserve"> </w:t>
      </w:r>
      <w:proofErr w:type="spellStart"/>
      <w:r w:rsidRPr="00A5342F">
        <w:t>möglich</w:t>
      </w:r>
      <w:proofErr w:type="spellEnd"/>
      <w:r w:rsidRPr="00A5342F">
        <w:t xml:space="preserve"> (</w:t>
      </w:r>
      <w:proofErr w:type="spellStart"/>
      <w:r w:rsidRPr="00A5342F">
        <w:t>Bsp</w:t>
      </w:r>
      <w:proofErr w:type="spellEnd"/>
      <w:r w:rsidRPr="00A5342F">
        <w:t>.: „</w:t>
      </w:r>
      <w:proofErr w:type="spellStart"/>
      <w:r w:rsidRPr="00A5342F">
        <w:t>Abendessen</w:t>
      </w:r>
      <w:proofErr w:type="spellEnd"/>
      <w:r w:rsidRPr="00A5342F">
        <w:t xml:space="preserve">, </w:t>
      </w:r>
      <w:proofErr w:type="spellStart"/>
      <w:r w:rsidRPr="00A5342F">
        <w:t>gesponsert</w:t>
      </w:r>
      <w:proofErr w:type="spellEnd"/>
      <w:r w:rsidRPr="00A5342F">
        <w:t xml:space="preserve"> </w:t>
      </w:r>
      <w:proofErr w:type="spellStart"/>
      <w:r w:rsidRPr="00A5342F">
        <w:t>von</w:t>
      </w:r>
      <w:proofErr w:type="spellEnd"/>
      <w:r w:rsidRPr="00A5342F">
        <w:t xml:space="preserve"> XXX“).</w:t>
      </w:r>
    </w:p>
    <w:p w14:paraId="42440000" w14:textId="77777777" w:rsidR="00A24C7D" w:rsidRPr="00A5342F" w:rsidRDefault="00A24C7D" w:rsidP="00A24C7D">
      <w:pPr>
        <w:pStyle w:val="Listenabsatz"/>
        <w:numPr>
          <w:ilvl w:val="0"/>
          <w:numId w:val="16"/>
        </w:numPr>
      </w:pPr>
      <w:proofErr w:type="spellStart"/>
      <w:r w:rsidRPr="00A5342F">
        <w:t>Sachsponsoring</w:t>
      </w:r>
      <w:proofErr w:type="spellEnd"/>
      <w:r w:rsidRPr="00A5342F">
        <w:t xml:space="preserve"> </w:t>
      </w:r>
      <w:proofErr w:type="spellStart"/>
      <w:r w:rsidRPr="00A5342F">
        <w:t>wird</w:t>
      </w:r>
      <w:proofErr w:type="spellEnd"/>
      <w:r w:rsidRPr="00A5342F">
        <w:t xml:space="preserve"> </w:t>
      </w:r>
      <w:proofErr w:type="spellStart"/>
      <w:r w:rsidRPr="00A5342F">
        <w:t>wie</w:t>
      </w:r>
      <w:proofErr w:type="spellEnd"/>
      <w:r w:rsidRPr="00A5342F">
        <w:t xml:space="preserve"> </w:t>
      </w:r>
      <w:proofErr w:type="spellStart"/>
      <w:r w:rsidRPr="00A5342F">
        <w:t>Geldsponsoring</w:t>
      </w:r>
      <w:proofErr w:type="spellEnd"/>
      <w:r w:rsidRPr="00A5342F">
        <w:t xml:space="preserve"> </w:t>
      </w:r>
      <w:proofErr w:type="spellStart"/>
      <w:r w:rsidRPr="00A5342F">
        <w:t>behandelt</w:t>
      </w:r>
      <w:proofErr w:type="spellEnd"/>
      <w:r w:rsidRPr="00A5342F">
        <w:t xml:space="preserve"> (</w:t>
      </w:r>
      <w:proofErr w:type="spellStart"/>
      <w:r w:rsidRPr="00A5342F">
        <w:t>Bsp</w:t>
      </w:r>
      <w:proofErr w:type="spellEnd"/>
      <w:r w:rsidRPr="00A5342F">
        <w:t xml:space="preserve">.: </w:t>
      </w:r>
      <w:proofErr w:type="spellStart"/>
      <w:r w:rsidRPr="00A5342F">
        <w:t>Sachsponsoring</w:t>
      </w:r>
      <w:proofErr w:type="spellEnd"/>
      <w:r w:rsidRPr="00A5342F">
        <w:t xml:space="preserve"> </w:t>
      </w:r>
      <w:proofErr w:type="spellStart"/>
      <w:r w:rsidRPr="00A5342F">
        <w:t>im</w:t>
      </w:r>
      <w:proofErr w:type="spellEnd"/>
      <w:r w:rsidRPr="00A5342F">
        <w:t xml:space="preserve"> </w:t>
      </w:r>
      <w:proofErr w:type="spellStart"/>
      <w:r w:rsidRPr="00A5342F">
        <w:t>Wert</w:t>
      </w:r>
      <w:proofErr w:type="spellEnd"/>
      <w:r w:rsidRPr="00A5342F">
        <w:t xml:space="preserve"> </w:t>
      </w:r>
      <w:proofErr w:type="spellStart"/>
      <w:r w:rsidRPr="00A5342F">
        <w:t>von</w:t>
      </w:r>
      <w:proofErr w:type="spellEnd"/>
      <w:r w:rsidRPr="00A5342F">
        <w:t xml:space="preserve"> 5‘000.- CHF </w:t>
      </w:r>
      <w:proofErr w:type="spellStart"/>
      <w:r w:rsidRPr="00A5342F">
        <w:t>hat</w:t>
      </w:r>
      <w:proofErr w:type="spellEnd"/>
      <w:r w:rsidRPr="00A5342F">
        <w:t xml:space="preserve"> </w:t>
      </w:r>
      <w:proofErr w:type="spellStart"/>
      <w:r w:rsidRPr="00A5342F">
        <w:t>Anspruch</w:t>
      </w:r>
      <w:proofErr w:type="spellEnd"/>
      <w:r w:rsidRPr="00A5342F">
        <w:t xml:space="preserve"> </w:t>
      </w:r>
      <w:proofErr w:type="spellStart"/>
      <w:r w:rsidRPr="00A5342F">
        <w:t>auf</w:t>
      </w:r>
      <w:proofErr w:type="spellEnd"/>
      <w:r w:rsidRPr="00A5342F">
        <w:t xml:space="preserve"> die </w:t>
      </w:r>
      <w:proofErr w:type="spellStart"/>
      <w:r w:rsidRPr="00A5342F">
        <w:t>gleichen</w:t>
      </w:r>
      <w:proofErr w:type="spellEnd"/>
      <w:r w:rsidRPr="00A5342F">
        <w:t xml:space="preserve"> </w:t>
      </w:r>
      <w:proofErr w:type="spellStart"/>
      <w:r w:rsidRPr="00A5342F">
        <w:t>Leistungen</w:t>
      </w:r>
      <w:proofErr w:type="spellEnd"/>
      <w:r w:rsidRPr="00A5342F">
        <w:t xml:space="preserve"> </w:t>
      </w:r>
      <w:proofErr w:type="spellStart"/>
      <w:r w:rsidRPr="00A5342F">
        <w:t>unsererseits</w:t>
      </w:r>
      <w:proofErr w:type="spellEnd"/>
      <w:r w:rsidRPr="00A5342F">
        <w:t xml:space="preserve"> </w:t>
      </w:r>
      <w:proofErr w:type="spellStart"/>
      <w:r w:rsidRPr="00A5342F">
        <w:t>wie</w:t>
      </w:r>
      <w:proofErr w:type="spellEnd"/>
      <w:r w:rsidRPr="00A5342F">
        <w:t xml:space="preserve"> </w:t>
      </w:r>
      <w:proofErr w:type="spellStart"/>
      <w:r w:rsidRPr="00A5342F">
        <w:t>ein</w:t>
      </w:r>
      <w:proofErr w:type="spellEnd"/>
      <w:r w:rsidRPr="00A5342F">
        <w:t xml:space="preserve"> Co-Sponsor).</w:t>
      </w:r>
    </w:p>
    <w:p w14:paraId="45C0DCD6" w14:textId="77777777" w:rsidR="00A24C7D" w:rsidRPr="00A5342F" w:rsidRDefault="00A24C7D" w:rsidP="00A24C7D">
      <w:pPr>
        <w:pStyle w:val="Listenabsatz"/>
        <w:numPr>
          <w:ilvl w:val="0"/>
          <w:numId w:val="16"/>
        </w:numPr>
      </w:pPr>
      <w:proofErr w:type="spellStart"/>
      <w:r w:rsidRPr="00A5342F">
        <w:t>Private</w:t>
      </w:r>
      <w:proofErr w:type="spellEnd"/>
      <w:r w:rsidRPr="00A5342F">
        <w:t xml:space="preserve"> </w:t>
      </w:r>
      <w:proofErr w:type="spellStart"/>
      <w:r w:rsidRPr="00A5342F">
        <w:t>und</w:t>
      </w:r>
      <w:proofErr w:type="spellEnd"/>
      <w:r w:rsidRPr="00A5342F">
        <w:t xml:space="preserve"> </w:t>
      </w:r>
      <w:proofErr w:type="spellStart"/>
      <w:r w:rsidRPr="00A5342F">
        <w:t>öffentliche</w:t>
      </w:r>
      <w:proofErr w:type="spellEnd"/>
      <w:r w:rsidRPr="00A5342F">
        <w:t xml:space="preserve">, </w:t>
      </w:r>
      <w:proofErr w:type="spellStart"/>
      <w:r w:rsidRPr="00A5342F">
        <w:t>gemeinnützige</w:t>
      </w:r>
      <w:proofErr w:type="spellEnd"/>
      <w:r w:rsidRPr="00A5342F">
        <w:t xml:space="preserve"> </w:t>
      </w:r>
      <w:proofErr w:type="spellStart"/>
      <w:r w:rsidRPr="00A5342F">
        <w:t>und</w:t>
      </w:r>
      <w:proofErr w:type="spellEnd"/>
      <w:r w:rsidRPr="00A5342F">
        <w:t xml:space="preserve"> </w:t>
      </w:r>
      <w:proofErr w:type="spellStart"/>
      <w:r w:rsidRPr="00A5342F">
        <w:t>kommerzielle</w:t>
      </w:r>
      <w:proofErr w:type="spellEnd"/>
      <w:r w:rsidRPr="00A5342F">
        <w:t xml:space="preserve"> </w:t>
      </w:r>
      <w:proofErr w:type="spellStart"/>
      <w:r w:rsidRPr="00A5342F">
        <w:t>Sponsoren</w:t>
      </w:r>
      <w:proofErr w:type="spellEnd"/>
      <w:r w:rsidRPr="00A5342F">
        <w:t xml:space="preserve"> </w:t>
      </w:r>
      <w:proofErr w:type="spellStart"/>
      <w:r w:rsidRPr="00A5342F">
        <w:t>und</w:t>
      </w:r>
      <w:proofErr w:type="spellEnd"/>
      <w:r w:rsidRPr="00A5342F">
        <w:t xml:space="preserve"> </w:t>
      </w:r>
      <w:proofErr w:type="spellStart"/>
      <w:r w:rsidRPr="00A5342F">
        <w:t>Förderer</w:t>
      </w:r>
      <w:proofErr w:type="spellEnd"/>
      <w:r w:rsidRPr="00A5342F">
        <w:t xml:space="preserve"> </w:t>
      </w:r>
      <w:proofErr w:type="spellStart"/>
      <w:r w:rsidRPr="00A5342F">
        <w:t>werden</w:t>
      </w:r>
      <w:proofErr w:type="spellEnd"/>
      <w:r w:rsidRPr="00A5342F">
        <w:t xml:space="preserve"> </w:t>
      </w:r>
      <w:proofErr w:type="spellStart"/>
      <w:r w:rsidRPr="00A5342F">
        <w:t>gleich</w:t>
      </w:r>
      <w:proofErr w:type="spellEnd"/>
      <w:r w:rsidRPr="00A5342F">
        <w:t xml:space="preserve"> </w:t>
      </w:r>
      <w:proofErr w:type="spellStart"/>
      <w:r w:rsidRPr="00A5342F">
        <w:t>behandelt</w:t>
      </w:r>
      <w:proofErr w:type="spellEnd"/>
      <w:r w:rsidRPr="00A5342F">
        <w:t>.</w:t>
      </w:r>
    </w:p>
    <w:p w14:paraId="12E4D99B" w14:textId="77777777" w:rsidR="00A24C7D" w:rsidRDefault="00A24C7D" w:rsidP="00A24C7D">
      <w:pPr>
        <w:pStyle w:val="berschrift2"/>
      </w:pPr>
      <w:bookmarkStart w:id="11" w:name="_Toc285879603"/>
      <w:bookmarkStart w:id="12" w:name="_Toc298406248"/>
      <w:r>
        <w:t>Ehrenamtliche Arbeit</w:t>
      </w:r>
      <w:bookmarkEnd w:id="11"/>
      <w:bookmarkEnd w:id="12"/>
    </w:p>
    <w:p w14:paraId="707CDD4E" w14:textId="77777777" w:rsidR="00A24C7D" w:rsidRPr="00E96708" w:rsidRDefault="00A24C7D" w:rsidP="00A24C7D">
      <w:r w:rsidRPr="00A5342F">
        <w:t xml:space="preserve">Vor </w:t>
      </w:r>
      <w:proofErr w:type="spellStart"/>
      <w:r w:rsidRPr="00A5342F">
        <w:t>und</w:t>
      </w:r>
      <w:proofErr w:type="spellEnd"/>
      <w:r w:rsidRPr="00A5342F">
        <w:t xml:space="preserve"> </w:t>
      </w:r>
      <w:proofErr w:type="spellStart"/>
      <w:r w:rsidRPr="00A5342F">
        <w:t>nach</w:t>
      </w:r>
      <w:proofErr w:type="spellEnd"/>
      <w:r w:rsidRPr="00A5342F"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/ </w:t>
      </w:r>
      <w:proofErr w:type="spellStart"/>
      <w:r>
        <w:t>Anlass</w:t>
      </w:r>
      <w:proofErr w:type="spellEnd"/>
      <w:r>
        <w:t xml:space="preserve"> XY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XX </w:t>
      </w:r>
      <w:proofErr w:type="spellStart"/>
      <w:r w:rsidRPr="00A5342F">
        <w:t>Stunden</w:t>
      </w:r>
      <w:proofErr w:type="spellEnd"/>
      <w:r w:rsidRPr="00A5342F">
        <w:t xml:space="preserve"> </w:t>
      </w:r>
      <w:proofErr w:type="spellStart"/>
      <w:r w:rsidRPr="00A5342F">
        <w:t>Freiwilligenarbeit</w:t>
      </w:r>
      <w:proofErr w:type="spellEnd"/>
      <w:r w:rsidRPr="00A5342F">
        <w:t xml:space="preserve"> </w:t>
      </w:r>
      <w:proofErr w:type="spellStart"/>
      <w:r w:rsidRPr="00A5342F">
        <w:t>von</w:t>
      </w:r>
      <w:proofErr w:type="spellEnd"/>
      <w:r w:rsidRPr="00A5342F">
        <w:t xml:space="preserve"> </w:t>
      </w:r>
      <w:proofErr w:type="spellStart"/>
      <w:r w:rsidRPr="00A5342F">
        <w:t>Jugendlichen</w:t>
      </w:r>
      <w:proofErr w:type="spellEnd"/>
      <w:r w:rsidRPr="00A5342F">
        <w:t xml:space="preserve"> </w:t>
      </w:r>
      <w:proofErr w:type="spellStart"/>
      <w:r w:rsidRPr="00A5342F">
        <w:t>geleistet</w:t>
      </w:r>
      <w:proofErr w:type="spellEnd"/>
      <w:r w:rsidRPr="00A5342F">
        <w:t xml:space="preserve">. </w:t>
      </w:r>
    </w:p>
    <w:p w14:paraId="0142FCEA" w14:textId="77777777" w:rsidR="00A24C7D" w:rsidRDefault="00A24C7D" w:rsidP="00A24C7D">
      <w:pPr>
        <w:pStyle w:val="berschrift2"/>
      </w:pPr>
      <w:bookmarkStart w:id="13" w:name="_Toc285879604"/>
      <w:bookmarkStart w:id="14" w:name="_Toc298406249"/>
      <w:r>
        <w:t>Ideelle Gründe für Sponsoring</w:t>
      </w:r>
      <w:bookmarkEnd w:id="13"/>
      <w:bookmarkEnd w:id="14"/>
    </w:p>
    <w:p w14:paraId="01ED4EFD" w14:textId="77777777" w:rsidR="00A24C7D" w:rsidRPr="00A24C7D" w:rsidRDefault="00A24C7D" w:rsidP="00A24C7D">
      <w:proofErr w:type="spellStart"/>
      <w:r>
        <w:t>Beispiel</w:t>
      </w:r>
      <w:proofErr w:type="spellEnd"/>
      <w:r>
        <w:t> :</w:t>
      </w:r>
    </w:p>
    <w:p w14:paraId="07FBF94F" w14:textId="77777777" w:rsidR="00A24C7D" w:rsidRPr="00A5342F" w:rsidRDefault="00A24C7D" w:rsidP="00A24C7D">
      <w:pPr>
        <w:pStyle w:val="Listenabsatz"/>
        <w:numPr>
          <w:ilvl w:val="0"/>
          <w:numId w:val="17"/>
        </w:numPr>
      </w:pPr>
      <w:proofErr w:type="spellStart"/>
      <w:r w:rsidRPr="00A5342F">
        <w:t>Förderung</w:t>
      </w:r>
      <w:proofErr w:type="spellEnd"/>
      <w:r w:rsidRPr="00A5342F">
        <w:t xml:space="preserve"> der </w:t>
      </w:r>
      <w:proofErr w:type="spellStart"/>
      <w:r w:rsidRPr="00A5342F">
        <w:t>politischen</w:t>
      </w:r>
      <w:proofErr w:type="spellEnd"/>
      <w:r w:rsidRPr="00A5342F">
        <w:t xml:space="preserve"> </w:t>
      </w:r>
      <w:proofErr w:type="spellStart"/>
      <w:r w:rsidRPr="00A5342F">
        <w:t>Partizipation</w:t>
      </w:r>
      <w:proofErr w:type="spellEnd"/>
      <w:r w:rsidRPr="00A5342F">
        <w:t xml:space="preserve"> </w:t>
      </w:r>
      <w:proofErr w:type="spellStart"/>
      <w:r w:rsidRPr="00A5342F">
        <w:t>von</w:t>
      </w:r>
      <w:proofErr w:type="spellEnd"/>
      <w:r w:rsidRPr="00A5342F">
        <w:t xml:space="preserve"> </w:t>
      </w:r>
      <w:proofErr w:type="spellStart"/>
      <w:r w:rsidRPr="00A5342F">
        <w:t>Jugendlichen</w:t>
      </w:r>
      <w:proofErr w:type="spellEnd"/>
    </w:p>
    <w:p w14:paraId="68980FEB" w14:textId="77777777" w:rsidR="00A24C7D" w:rsidRPr="00A5342F" w:rsidRDefault="00A24C7D" w:rsidP="00A24C7D">
      <w:pPr>
        <w:pStyle w:val="Listenabsatz"/>
        <w:numPr>
          <w:ilvl w:val="0"/>
          <w:numId w:val="17"/>
        </w:numPr>
      </w:pPr>
      <w:proofErr w:type="spellStart"/>
      <w:r>
        <w:t>Förderung</w:t>
      </w:r>
      <w:proofErr w:type="spellEnd"/>
      <w:r>
        <w:t xml:space="preserve"> des </w:t>
      </w:r>
      <w:proofErr w:type="spellStart"/>
      <w:r>
        <w:t>Jugendparlaments</w:t>
      </w:r>
      <w:proofErr w:type="spellEnd"/>
      <w:r>
        <w:t xml:space="preserve"> XY</w:t>
      </w:r>
    </w:p>
    <w:p w14:paraId="2CA78F20" w14:textId="77777777" w:rsidR="00A24C7D" w:rsidRDefault="00A24C7D" w:rsidP="00A24C7D">
      <w:pPr>
        <w:pStyle w:val="Listenabsatz"/>
        <w:numPr>
          <w:ilvl w:val="0"/>
          <w:numId w:val="17"/>
        </w:numPr>
      </w:pPr>
      <w:proofErr w:type="spellStart"/>
      <w:r w:rsidRPr="00A5342F">
        <w:t>Förderung</w:t>
      </w:r>
      <w:proofErr w:type="spellEnd"/>
      <w:r w:rsidRPr="00A5342F">
        <w:t xml:space="preserve"> der </w:t>
      </w:r>
      <w:proofErr w:type="spellStart"/>
      <w:r w:rsidRPr="00A5342F">
        <w:t>ehrenamtlichen</w:t>
      </w:r>
      <w:proofErr w:type="spellEnd"/>
      <w:r w:rsidRPr="00A5342F">
        <w:t xml:space="preserve"> </w:t>
      </w:r>
      <w:proofErr w:type="spellStart"/>
      <w:r w:rsidRPr="00A5342F">
        <w:t>Arbeit</w:t>
      </w:r>
      <w:proofErr w:type="spellEnd"/>
      <w:r w:rsidRPr="00A5342F">
        <w:t xml:space="preserve"> </w:t>
      </w:r>
      <w:proofErr w:type="spellStart"/>
      <w:r w:rsidRPr="00A5342F">
        <w:t>bei</w:t>
      </w:r>
      <w:proofErr w:type="spellEnd"/>
      <w:r w:rsidRPr="00A5342F">
        <w:t xml:space="preserve"> </w:t>
      </w:r>
      <w:proofErr w:type="spellStart"/>
      <w:r w:rsidRPr="00A5342F">
        <w:t>Jugendlichen</w:t>
      </w:r>
      <w:proofErr w:type="spellEnd"/>
      <w:r w:rsidRPr="00A5342F">
        <w:t xml:space="preserve"> </w:t>
      </w:r>
    </w:p>
    <w:p w14:paraId="332A7673" w14:textId="77777777" w:rsidR="00A24C7D" w:rsidRPr="00A5342F" w:rsidRDefault="00A24C7D" w:rsidP="00A24C7D">
      <w:pPr>
        <w:pStyle w:val="Listenabsatz"/>
        <w:numPr>
          <w:ilvl w:val="0"/>
          <w:numId w:val="17"/>
        </w:numPr>
      </w:pPr>
      <w:proofErr w:type="spellStart"/>
      <w:r>
        <w:t>Usw</w:t>
      </w:r>
      <w:proofErr w:type="spellEnd"/>
      <w:r>
        <w:t>…</w:t>
      </w:r>
    </w:p>
    <w:p w14:paraId="7F0ED99D" w14:textId="77777777" w:rsidR="003D68C5" w:rsidRPr="003D68C5" w:rsidRDefault="003D68C5" w:rsidP="00A24C7D">
      <w:pPr>
        <w:pStyle w:val="berschrift1"/>
        <w:numPr>
          <w:ilvl w:val="0"/>
          <w:numId w:val="0"/>
        </w:numPr>
      </w:pPr>
    </w:p>
    <w:sectPr w:rsidR="003D68C5" w:rsidRPr="003D68C5" w:rsidSect="00381BE7">
      <w:headerReference w:type="first" r:id="rId13"/>
      <w:pgSz w:w="11900" w:h="16840"/>
      <w:pgMar w:top="1701" w:right="1701" w:bottom="1701" w:left="1985" w:header="709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A6D6" w14:textId="77777777" w:rsidR="00593264" w:rsidRDefault="00593264" w:rsidP="00EB5E5B">
      <w:r>
        <w:separator/>
      </w:r>
    </w:p>
  </w:endnote>
  <w:endnote w:type="continuationSeparator" w:id="0">
    <w:p w14:paraId="4F909DD5" w14:textId="77777777" w:rsidR="00593264" w:rsidRDefault="00593264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altName w:val="Myriad Pro Semibold It"/>
    <w:charset w:val="00"/>
    <w:family w:val="auto"/>
    <w:pitch w:val="variable"/>
    <w:sig w:usb0="00000001" w:usb1="00000001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F31A" w14:textId="77777777" w:rsidR="00593264" w:rsidRDefault="00593264" w:rsidP="008F1FA2">
    <w:pPr>
      <w:pStyle w:val="Fuzeile"/>
      <w:framePr w:w="389" w:wrap="around" w:vAnchor="text" w:hAnchor="page" w:x="10021" w:y="35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689F">
      <w:rPr>
        <w:rStyle w:val="Seitenzahl"/>
        <w:noProof/>
      </w:rPr>
      <w:t>4</w:t>
    </w:r>
    <w:r>
      <w:rPr>
        <w:rStyle w:val="Seitenzahl"/>
      </w:rPr>
      <w:fldChar w:fldCharType="end"/>
    </w:r>
  </w:p>
  <w:p w14:paraId="7BBF05C2" w14:textId="77777777" w:rsidR="00593264" w:rsidRDefault="00593264" w:rsidP="008F1FA2">
    <w:pPr>
      <w:pStyle w:val="Fuss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DE73" w14:textId="77777777" w:rsidR="00593264" w:rsidRPr="00C66BA5" w:rsidRDefault="00593264" w:rsidP="008F1FA2">
    <w:pPr>
      <w:pStyle w:val="Fusszeile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52F1" w14:textId="77777777" w:rsidR="00593264" w:rsidRDefault="00593264" w:rsidP="00EB5E5B">
      <w:r>
        <w:separator/>
      </w:r>
    </w:p>
  </w:footnote>
  <w:footnote w:type="continuationSeparator" w:id="0">
    <w:p w14:paraId="3A979746" w14:textId="77777777" w:rsidR="00593264" w:rsidRDefault="00593264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ECFB" w14:textId="77777777" w:rsidR="00593264" w:rsidRDefault="00A24C7D" w:rsidP="00A24C7D">
    <w:pPr>
      <w:pStyle w:val="Kopfzeile"/>
      <w:jc w:val="right"/>
    </w:pPr>
    <w:r>
      <w:t xml:space="preserve">Logo </w:t>
    </w:r>
    <w:proofErr w:type="spellStart"/>
    <w:r>
      <w:t>Jugendparlament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7C08" w14:textId="77777777" w:rsidR="00593264" w:rsidRDefault="00593264" w:rsidP="00EB5E5B">
    <w:pPr>
      <w:pStyle w:val="Kopfzeile"/>
    </w:pPr>
  </w:p>
  <w:p w14:paraId="00E9117B" w14:textId="77777777" w:rsidR="00593264" w:rsidRPr="00C66BA5" w:rsidRDefault="00593264" w:rsidP="003D68C5">
    <w:pPr>
      <w:pStyle w:val="berschrift4"/>
      <w:numPr>
        <w:ilvl w:val="0"/>
        <w:numId w:val="0"/>
      </w:numPr>
    </w:pPr>
    <w:r>
      <w:t>Logo Jugendparlament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FCFE" w14:textId="77777777" w:rsidR="00593264" w:rsidRPr="00C66BA5" w:rsidRDefault="00593264" w:rsidP="00384598">
    <w:pPr>
      <w:pStyle w:val="Kopfzeile"/>
      <w:jc w:val="right"/>
    </w:pPr>
    <w:r>
      <w:rPr>
        <w:noProof/>
        <w:lang w:val="de-DE" w:eastAsia="de-DE"/>
      </w:rPr>
      <w:t>Logo Jugendparlament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DD5250"/>
    <w:multiLevelType w:val="hybridMultilevel"/>
    <w:tmpl w:val="3E2EE6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73CC"/>
    <w:multiLevelType w:val="multilevel"/>
    <w:tmpl w:val="6F76683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5332E9D"/>
    <w:multiLevelType w:val="hybridMultilevel"/>
    <w:tmpl w:val="FAC632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5"/>
    <w:rsid w:val="00005B88"/>
    <w:rsid w:val="00016DEA"/>
    <w:rsid w:val="0002297F"/>
    <w:rsid w:val="000644B4"/>
    <w:rsid w:val="00081E2E"/>
    <w:rsid w:val="000C4931"/>
    <w:rsid w:val="000E6D18"/>
    <w:rsid w:val="00100065"/>
    <w:rsid w:val="001138E9"/>
    <w:rsid w:val="00241AB7"/>
    <w:rsid w:val="002E494E"/>
    <w:rsid w:val="00335C7A"/>
    <w:rsid w:val="00380E7D"/>
    <w:rsid w:val="00381BE7"/>
    <w:rsid w:val="00384598"/>
    <w:rsid w:val="003D68C5"/>
    <w:rsid w:val="003E0A8B"/>
    <w:rsid w:val="003F0C9A"/>
    <w:rsid w:val="0040449C"/>
    <w:rsid w:val="004312A9"/>
    <w:rsid w:val="00461193"/>
    <w:rsid w:val="004B3113"/>
    <w:rsid w:val="004C0E84"/>
    <w:rsid w:val="004D3BDC"/>
    <w:rsid w:val="00550A25"/>
    <w:rsid w:val="00573B78"/>
    <w:rsid w:val="00593264"/>
    <w:rsid w:val="005D7A05"/>
    <w:rsid w:val="00626807"/>
    <w:rsid w:val="00635D75"/>
    <w:rsid w:val="00652583"/>
    <w:rsid w:val="00664C94"/>
    <w:rsid w:val="00690DA7"/>
    <w:rsid w:val="006D41F5"/>
    <w:rsid w:val="006F336D"/>
    <w:rsid w:val="00781EF7"/>
    <w:rsid w:val="00782C9B"/>
    <w:rsid w:val="007937BB"/>
    <w:rsid w:val="007D366C"/>
    <w:rsid w:val="008A649B"/>
    <w:rsid w:val="008B27E7"/>
    <w:rsid w:val="008F0AE8"/>
    <w:rsid w:val="008F1FA2"/>
    <w:rsid w:val="0096763D"/>
    <w:rsid w:val="00990AC3"/>
    <w:rsid w:val="00A24C7D"/>
    <w:rsid w:val="00A276B5"/>
    <w:rsid w:val="00A9060C"/>
    <w:rsid w:val="00AB6A15"/>
    <w:rsid w:val="00B0689F"/>
    <w:rsid w:val="00B10B51"/>
    <w:rsid w:val="00B33780"/>
    <w:rsid w:val="00BB20E6"/>
    <w:rsid w:val="00C025BC"/>
    <w:rsid w:val="00C03EDF"/>
    <w:rsid w:val="00C45CE1"/>
    <w:rsid w:val="00C66BA5"/>
    <w:rsid w:val="00CB2ACE"/>
    <w:rsid w:val="00D23736"/>
    <w:rsid w:val="00D61CC4"/>
    <w:rsid w:val="00D839D4"/>
    <w:rsid w:val="00D87A62"/>
    <w:rsid w:val="00DD1506"/>
    <w:rsid w:val="00DD736F"/>
    <w:rsid w:val="00E6556B"/>
    <w:rsid w:val="00EB5E5B"/>
    <w:rsid w:val="00EC10ED"/>
    <w:rsid w:val="00FE6F6E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081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C9B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D68C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eichen"/>
    <w:uiPriority w:val="9"/>
    <w:unhideWhenUsed/>
    <w:qFormat/>
    <w:rsid w:val="003D68C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D68C5"/>
    <w:rPr>
      <w:rFonts w:ascii="Helvetica" w:eastAsiaTheme="majorEastAsia" w:hAnsi="Helvetica" w:cstheme="majorBidi"/>
      <w:sz w:val="32"/>
      <w:szCs w:val="32"/>
      <w:lang w:val="fr-FR"/>
    </w:rPr>
  </w:style>
  <w:style w:type="paragraph" w:styleId="Titel">
    <w:name w:val="Title"/>
    <w:basedOn w:val="Standard"/>
    <w:next w:val="Standard"/>
    <w:link w:val="TitelZeichen"/>
    <w:uiPriority w:val="10"/>
    <w:qFormat/>
    <w:rsid w:val="003D68C5"/>
    <w:pPr>
      <w:spacing w:before="480" w:after="180"/>
      <w:contextualSpacing/>
      <w:jc w:val="left"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D68C5"/>
    <w:rPr>
      <w:rFonts w:ascii="Helvetica" w:eastAsiaTheme="majorEastAsia" w:hAnsi="Helvetica" w:cstheme="majorBidi"/>
      <w:spacing w:val="5"/>
      <w:kern w:val="28"/>
      <w:sz w:val="46"/>
      <w:szCs w:val="52"/>
      <w:lang w:val="fr-FR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D68C5"/>
    <w:rPr>
      <w:rFonts w:ascii="Helvetica" w:eastAsiaTheme="majorEastAsia" w:hAnsi="Helvetica" w:cstheme="majorBidi"/>
      <w:bCs/>
      <w:iCs/>
      <w:noProof/>
      <w:szCs w:val="26"/>
      <w:lang w:val="fr-FR"/>
    </w:rPr>
  </w:style>
  <w:style w:type="character" w:styleId="IntensiveHervorhebung">
    <w:name w:val="Intense Emphasis"/>
    <w:basedOn w:val="Absatzstandardschriftart"/>
    <w:uiPriority w:val="21"/>
    <w:rsid w:val="00635D75"/>
    <w:rPr>
      <w:b/>
      <w:bCs/>
      <w:i/>
      <w:iCs/>
      <w:color w:val="505052" w:themeColor="accent1"/>
    </w:rPr>
  </w:style>
  <w:style w:type="character" w:styleId="Betont">
    <w:name w:val="Strong"/>
    <w:basedOn w:val="Absatz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eichen">
    <w:name w:val="Überschrift 5 Zeichen"/>
    <w:basedOn w:val="Absatz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D68C5"/>
    <w:pPr>
      <w:numPr>
        <w:ilvl w:val="1"/>
      </w:numPr>
      <w:spacing w:before="480" w:after="180"/>
      <w:contextualSpacing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D68C5"/>
    <w:rPr>
      <w:rFonts w:ascii="Helvetica" w:eastAsiaTheme="majorEastAsia" w:hAnsi="Helvetica" w:cstheme="majorBidi"/>
      <w:iCs/>
      <w:spacing w:val="5"/>
      <w:sz w:val="32"/>
      <w:szCs w:val="24"/>
      <w:lang w:val="fr-FR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eiche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3D68C5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05B88"/>
    <w:rPr>
      <w:color w:val="C00000" w:themeColor="hyperlink"/>
      <w:u w:val="single"/>
    </w:rPr>
  </w:style>
  <w:style w:type="character" w:styleId="GesichteterLink">
    <w:name w:val="FollowedHyperlink"/>
    <w:basedOn w:val="Absatzstandardschriftart"/>
    <w:uiPriority w:val="99"/>
    <w:unhideWhenUsed/>
    <w:rsid w:val="00005B88"/>
    <w:rPr>
      <w:color w:val="C00000" w:themeColor="followedHyperlink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1138E9"/>
    <w:pPr>
      <w:spacing w:line="300" w:lineRule="auto"/>
      <w:contextualSpacing/>
    </w:pPr>
    <w:rPr>
      <w:rFonts w:ascii="Helvetica" w:hAnsi="Helvetica"/>
      <w:sz w:val="19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300" w:lineRule="auto"/>
        <w:contextualSpacing/>
        <w:jc w:val="left"/>
      </w:pPr>
      <w:rPr>
        <w:color w:val="000000" w:themeColor="text2"/>
        <w:w w:val="100"/>
      </w:rPr>
      <w:tblPr/>
      <w:tcPr>
        <w:vAlign w:val="center"/>
      </w:tcPr>
    </w:tblStylePr>
    <w:tblStylePr w:type="firstCol">
      <w:pPr>
        <w:wordWrap/>
        <w:spacing w:beforeLines="0" w:before="0" w:beforeAutospacing="0" w:afterLines="0" w:after="0" w:afterAutospacing="0"/>
        <w:contextualSpacing/>
      </w:pPr>
      <w:rPr>
        <w:b w:val="0"/>
        <w:color w:val="C00000" w:themeColor="background1"/>
      </w:rPr>
    </w:tblStyle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05B8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782C9B"/>
    <w:pPr>
      <w:spacing w:line="300" w:lineRule="auto"/>
      <w:contextualSpacing/>
    </w:pPr>
  </w:style>
  <w:style w:type="character" w:customStyle="1" w:styleId="FusszeileZchn">
    <w:name w:val="Fusszeile Zchn"/>
    <w:basedOn w:val="FuzeileZeichen"/>
    <w:link w:val="Fusszeile"/>
    <w:uiPriority w:val="21"/>
    <w:rsid w:val="00782C9B"/>
    <w:rPr>
      <w:rFonts w:ascii="Helvetica" w:hAnsi="Helvetica"/>
      <w:color w:val="505052" w:themeColor="accent1"/>
      <w:sz w:val="16"/>
      <w:szCs w:val="18"/>
      <w:lang w:val="de-CH"/>
    </w:rPr>
  </w:style>
  <w:style w:type="table" w:styleId="Tabellenraster">
    <w:name w:val="Table Grid"/>
    <w:basedOn w:val="NormaleTabelle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C9B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D68C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eichen"/>
    <w:uiPriority w:val="9"/>
    <w:unhideWhenUsed/>
    <w:qFormat/>
    <w:rsid w:val="003D68C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D68C5"/>
    <w:rPr>
      <w:rFonts w:ascii="Helvetica" w:eastAsiaTheme="majorEastAsia" w:hAnsi="Helvetica" w:cstheme="majorBidi"/>
      <w:sz w:val="32"/>
      <w:szCs w:val="32"/>
      <w:lang w:val="fr-FR"/>
    </w:rPr>
  </w:style>
  <w:style w:type="paragraph" w:styleId="Titel">
    <w:name w:val="Title"/>
    <w:basedOn w:val="Standard"/>
    <w:next w:val="Standard"/>
    <w:link w:val="TitelZeichen"/>
    <w:uiPriority w:val="10"/>
    <w:qFormat/>
    <w:rsid w:val="003D68C5"/>
    <w:pPr>
      <w:spacing w:before="480" w:after="180"/>
      <w:contextualSpacing/>
      <w:jc w:val="left"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D68C5"/>
    <w:rPr>
      <w:rFonts w:ascii="Helvetica" w:eastAsiaTheme="majorEastAsia" w:hAnsi="Helvetica" w:cstheme="majorBidi"/>
      <w:spacing w:val="5"/>
      <w:kern w:val="28"/>
      <w:sz w:val="46"/>
      <w:szCs w:val="52"/>
      <w:lang w:val="fr-FR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D68C5"/>
    <w:rPr>
      <w:rFonts w:ascii="Helvetica" w:eastAsiaTheme="majorEastAsia" w:hAnsi="Helvetica" w:cstheme="majorBidi"/>
      <w:bCs/>
      <w:iCs/>
      <w:noProof/>
      <w:szCs w:val="26"/>
      <w:lang w:val="fr-FR"/>
    </w:rPr>
  </w:style>
  <w:style w:type="character" w:styleId="IntensiveHervorhebung">
    <w:name w:val="Intense Emphasis"/>
    <w:basedOn w:val="Absatzstandardschriftart"/>
    <w:uiPriority w:val="21"/>
    <w:rsid w:val="00635D75"/>
    <w:rPr>
      <w:b/>
      <w:bCs/>
      <w:i/>
      <w:iCs/>
      <w:color w:val="505052" w:themeColor="accent1"/>
    </w:rPr>
  </w:style>
  <w:style w:type="character" w:styleId="Betont">
    <w:name w:val="Strong"/>
    <w:basedOn w:val="Absatz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eichen">
    <w:name w:val="Überschrift 5 Zeichen"/>
    <w:basedOn w:val="Absatz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D68C5"/>
    <w:pPr>
      <w:numPr>
        <w:ilvl w:val="1"/>
      </w:numPr>
      <w:spacing w:before="480" w:after="180"/>
      <w:contextualSpacing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D68C5"/>
    <w:rPr>
      <w:rFonts w:ascii="Helvetica" w:eastAsiaTheme="majorEastAsia" w:hAnsi="Helvetica" w:cstheme="majorBidi"/>
      <w:iCs/>
      <w:spacing w:val="5"/>
      <w:sz w:val="32"/>
      <w:szCs w:val="24"/>
      <w:lang w:val="fr-FR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eiche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3D68C5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05B88"/>
    <w:rPr>
      <w:color w:val="C00000" w:themeColor="hyperlink"/>
      <w:u w:val="single"/>
    </w:rPr>
  </w:style>
  <w:style w:type="character" w:styleId="GesichteterLink">
    <w:name w:val="FollowedHyperlink"/>
    <w:basedOn w:val="Absatzstandardschriftart"/>
    <w:uiPriority w:val="99"/>
    <w:unhideWhenUsed/>
    <w:rsid w:val="00005B88"/>
    <w:rPr>
      <w:color w:val="C00000" w:themeColor="followedHyperlink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1138E9"/>
    <w:pPr>
      <w:spacing w:line="300" w:lineRule="auto"/>
      <w:contextualSpacing/>
    </w:pPr>
    <w:rPr>
      <w:rFonts w:ascii="Helvetica" w:hAnsi="Helvetica"/>
      <w:sz w:val="19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300" w:lineRule="auto"/>
        <w:contextualSpacing/>
        <w:jc w:val="left"/>
      </w:pPr>
      <w:rPr>
        <w:color w:val="000000" w:themeColor="text2"/>
        <w:w w:val="100"/>
      </w:rPr>
      <w:tblPr/>
      <w:tcPr>
        <w:vAlign w:val="center"/>
      </w:tcPr>
    </w:tblStylePr>
    <w:tblStylePr w:type="firstCol">
      <w:pPr>
        <w:wordWrap/>
        <w:spacing w:beforeLines="0" w:before="0" w:beforeAutospacing="0" w:afterLines="0" w:after="0" w:afterAutospacing="0"/>
        <w:contextualSpacing/>
      </w:pPr>
      <w:rPr>
        <w:b w:val="0"/>
        <w:color w:val="C00000" w:themeColor="background1"/>
      </w:rPr>
    </w:tblStyle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05B8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782C9B"/>
    <w:pPr>
      <w:spacing w:line="300" w:lineRule="auto"/>
      <w:contextualSpacing/>
    </w:pPr>
  </w:style>
  <w:style w:type="character" w:customStyle="1" w:styleId="FusszeileZchn">
    <w:name w:val="Fusszeile Zchn"/>
    <w:basedOn w:val="FuzeileZeichen"/>
    <w:link w:val="Fusszeile"/>
    <w:uiPriority w:val="21"/>
    <w:rsid w:val="00782C9B"/>
    <w:rPr>
      <w:rFonts w:ascii="Helvetica" w:hAnsi="Helvetica"/>
      <w:color w:val="505052" w:themeColor="accent1"/>
      <w:sz w:val="16"/>
      <w:szCs w:val="18"/>
      <w:lang w:val="de-CH"/>
    </w:rPr>
  </w:style>
  <w:style w:type="table" w:styleId="Tabellenraster">
    <w:name w:val="Table Grid"/>
    <w:basedOn w:val="NormaleTabelle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SJ_GS:1_Grundlagen:1_Vorlagen:DSJ:Dokumente:Konzeptvorlage_DSJ_de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68BE6-D682-754E-914C-112B36C4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Konzeptvorlage_DSJ_de.dotx</Template>
  <TotalTime>0</TotalTime>
  <Pages>6</Pages>
  <Words>438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Buchs</dc:creator>
  <cp:keywords/>
  <dc:description/>
  <cp:lastModifiedBy>Aurelia Buchs</cp:lastModifiedBy>
  <cp:revision>3</cp:revision>
  <cp:lastPrinted>2014-02-06T09:54:00Z</cp:lastPrinted>
  <dcterms:created xsi:type="dcterms:W3CDTF">2015-07-13T07:48:00Z</dcterms:created>
  <dcterms:modified xsi:type="dcterms:W3CDTF">2015-07-13T09:28:00Z</dcterms:modified>
</cp:coreProperties>
</file>